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3F" w:rsidRDefault="0090243F" w:rsidP="00F27198">
      <w:pPr>
        <w:jc w:val="center"/>
      </w:pPr>
    </w:p>
    <w:p w:rsidR="002C5824" w:rsidRPr="002C5824" w:rsidRDefault="002C5824" w:rsidP="00F27198">
      <w:pPr>
        <w:jc w:val="center"/>
        <w:rPr>
          <w:b/>
        </w:rPr>
      </w:pPr>
      <w:r>
        <w:rPr>
          <w:b/>
        </w:rPr>
        <w:t>AUSZUG AUS DEM</w:t>
      </w:r>
    </w:p>
    <w:p w:rsidR="00F27198" w:rsidRDefault="00F27198" w:rsidP="00F27198">
      <w:pPr>
        <w:jc w:val="center"/>
        <w:rPr>
          <w:b/>
        </w:rPr>
      </w:pPr>
      <w:r>
        <w:rPr>
          <w:b/>
        </w:rPr>
        <w:t>PROTOKOLL DER GENERALVERSAMMLUNG VOM 18.11.2018</w:t>
      </w:r>
    </w:p>
    <w:p w:rsidR="00F27198" w:rsidRDefault="00F27198" w:rsidP="00F27198">
      <w:pPr>
        <w:jc w:val="center"/>
        <w:rPr>
          <w:b/>
        </w:rPr>
      </w:pPr>
      <w:r>
        <w:rPr>
          <w:b/>
        </w:rPr>
        <w:t>um 10:30 im Gemeinderatssitzungssaal</w:t>
      </w:r>
    </w:p>
    <w:p w:rsidR="00F27198" w:rsidRDefault="00F27198" w:rsidP="00F27198">
      <w:pPr>
        <w:jc w:val="center"/>
        <w:rPr>
          <w:b/>
        </w:rPr>
      </w:pPr>
    </w:p>
    <w:p w:rsidR="00F27198" w:rsidRDefault="00F27198" w:rsidP="00F27198">
      <w:r>
        <w:t>Günter Wallner eröffnet die Generalversammlung des BCE, begrüßt alle anwesenden Teilnehmer, besonders BGM Kolm und VizeBGM Veit. Er bedankt sich, dass der BCE den Sitzungssaal der Gemeinde für die GENVERS. wieder benutzen darf.</w:t>
      </w:r>
    </w:p>
    <w:p w:rsidR="00F27198" w:rsidRDefault="00F27198" w:rsidP="00F27198">
      <w:r>
        <w:t xml:space="preserve">Besonders erfreut zeigt er sich über die Anwesenheit von Erich Berger, dem OBM des SVE, der auch unterstützendes Mitglied des BCE </w:t>
      </w:r>
      <w:r w:rsidR="00F822A8">
        <w:t>ist. Er</w:t>
      </w:r>
      <w:r>
        <w:t xml:space="preserve"> gratuliert im Namen des BCE zu der ausgezeichneten Herbstsaison des SVE, die mit einem 3.Platz abgeschlossen wurde – so gut wie schon lange nicht.</w:t>
      </w:r>
    </w:p>
    <w:p w:rsidR="00F27198" w:rsidRDefault="00F27198" w:rsidP="00F27198"/>
    <w:p w:rsidR="009660DE" w:rsidRDefault="00F27198" w:rsidP="00F27198">
      <w:r>
        <w:t>Die Einladung und Tagesordnung ist allen Mitgliedern zugestellt worden. Die statutengemäße Beschlussfähigkeit ist gegeben.</w:t>
      </w:r>
    </w:p>
    <w:p w:rsidR="009660DE" w:rsidRDefault="009660DE" w:rsidP="00F27198"/>
    <w:p w:rsidR="009660DE" w:rsidRDefault="009660DE" w:rsidP="00F27198"/>
    <w:p w:rsidR="009660DE" w:rsidRDefault="009660DE" w:rsidP="00F27198">
      <w:pPr>
        <w:rPr>
          <w:b/>
        </w:rPr>
      </w:pPr>
      <w:r>
        <w:rPr>
          <w:b/>
        </w:rPr>
        <w:t>Bericht des Obmanns:</w:t>
      </w:r>
    </w:p>
    <w:p w:rsidR="009660DE" w:rsidRDefault="009660DE" w:rsidP="00F27198">
      <w:r>
        <w:t>Seit der letzten Generalversammlung am 22.10.2017, bei der gegen das Protokoll keine Einwände erhoben wurden, fanden 4 Vorstandssitzungen statt. Alle dabei beschlossenen Punkte erfolgten einstimmig und wurden auch umgesetzt.</w:t>
      </w:r>
    </w:p>
    <w:p w:rsidR="00D56C6D" w:rsidRDefault="009660DE" w:rsidP="00F27198">
      <w:r>
        <w:t>Beginnend mit unserer Weihnachtsfeier</w:t>
      </w:r>
      <w:r w:rsidR="00D56C6D">
        <w:t xml:space="preserve"> im Heurigenlokal Jony</w:t>
      </w:r>
      <w:r>
        <w:t xml:space="preserve"> am 02.12.2017, die sehr gut besucht</w:t>
      </w:r>
      <w:r w:rsidR="00D56C6D">
        <w:t xml:space="preserve"> war und von den „Strohhiadlan“ musikalisch begleitet wurde, waren die wesentlichsten Aktivitäten bis dato:</w:t>
      </w:r>
    </w:p>
    <w:p w:rsidR="00D56C6D" w:rsidRDefault="00D56C6D" w:rsidP="00D56C6D">
      <w:pPr>
        <w:numPr>
          <w:ilvl w:val="0"/>
          <w:numId w:val="2"/>
        </w:numPr>
        <w:rPr>
          <w:b/>
        </w:rPr>
      </w:pPr>
      <w:r>
        <w:rPr>
          <w:b/>
        </w:rPr>
        <w:t>Ab 02.01.2018 – 10 individuelle Trainingseinheiten mit Kurt Mastny, die in einem 14tägigen Intervall stattfanden und bei denen 6 Teilnehmer mitmachten. Es gab durchwegs ein positives Echo.</w:t>
      </w:r>
    </w:p>
    <w:p w:rsidR="0038265E" w:rsidRDefault="0038265E" w:rsidP="00D56C6D">
      <w:pPr>
        <w:numPr>
          <w:ilvl w:val="0"/>
          <w:numId w:val="2"/>
        </w:numPr>
        <w:rPr>
          <w:b/>
        </w:rPr>
      </w:pPr>
      <w:r>
        <w:rPr>
          <w:b/>
        </w:rPr>
        <w:t>Aufgrund der sehr guten Resonanz wird ab Oktober 2018 ein 2. Trainingsprogramm mit Kurt Mastny angeboten, das von 7 Teilnehmern gespielt wird.</w:t>
      </w:r>
    </w:p>
    <w:p w:rsidR="0038265E" w:rsidRDefault="00D56C6D" w:rsidP="00D56C6D">
      <w:pPr>
        <w:numPr>
          <w:ilvl w:val="0"/>
          <w:numId w:val="2"/>
        </w:numPr>
        <w:rPr>
          <w:b/>
        </w:rPr>
      </w:pPr>
      <w:r>
        <w:rPr>
          <w:b/>
        </w:rPr>
        <w:t>Beide Spieltische sind seit 12/17 mit Wärmedämmplatten</w:t>
      </w:r>
      <w:r w:rsidR="0038265E">
        <w:rPr>
          <w:b/>
        </w:rPr>
        <w:t>, die in einem Tuch eingearbeitet sind,</w:t>
      </w:r>
      <w:r>
        <w:rPr>
          <w:b/>
        </w:rPr>
        <w:t xml:space="preserve"> abgedeckt</w:t>
      </w:r>
      <w:r w:rsidR="0038265E">
        <w:rPr>
          <w:b/>
        </w:rPr>
        <w:t>.</w:t>
      </w:r>
    </w:p>
    <w:p w:rsidR="0038265E" w:rsidRDefault="00D56C6D" w:rsidP="00D56C6D">
      <w:pPr>
        <w:numPr>
          <w:ilvl w:val="0"/>
          <w:numId w:val="2"/>
        </w:numPr>
        <w:rPr>
          <w:b/>
        </w:rPr>
      </w:pPr>
      <w:r>
        <w:rPr>
          <w:b/>
        </w:rPr>
        <w:t xml:space="preserve"> </w:t>
      </w:r>
      <w:r w:rsidR="0038265E">
        <w:rPr>
          <w:b/>
        </w:rPr>
        <w:t>Wir haben 2018 erstmals mit clubinternen Ranglistenspielen begonnen (Freie Partie 60/25). Der Ablauf gestaltet sich mehr als „zäh“</w:t>
      </w:r>
      <w:r w:rsidR="00F822A8">
        <w:rPr>
          <w:b/>
        </w:rPr>
        <w:t>! Der</w:t>
      </w:r>
      <w:r w:rsidR="0038265E">
        <w:rPr>
          <w:b/>
        </w:rPr>
        <w:t xml:space="preserve"> Zeitrahmen dafür</w:t>
      </w:r>
      <w:r w:rsidR="002C5824">
        <w:rPr>
          <w:b/>
        </w:rPr>
        <w:t xml:space="preserve"> muss</w:t>
      </w:r>
      <w:r w:rsidR="004E2082">
        <w:rPr>
          <w:b/>
        </w:rPr>
        <w:t xml:space="preserve"> in Zukunft</w:t>
      </w:r>
      <w:r w:rsidR="0038265E">
        <w:rPr>
          <w:b/>
        </w:rPr>
        <w:t xml:space="preserve"> kürzer gehalten werden.</w:t>
      </w:r>
    </w:p>
    <w:p w:rsidR="002F7DB0" w:rsidRDefault="0038265E" w:rsidP="00D56C6D">
      <w:pPr>
        <w:numPr>
          <w:ilvl w:val="0"/>
          <w:numId w:val="2"/>
        </w:numPr>
        <w:rPr>
          <w:b/>
        </w:rPr>
      </w:pPr>
      <w:r>
        <w:rPr>
          <w:b/>
        </w:rPr>
        <w:t>Mitte des Jahres wurde diverses Geschirr und Besteck angekauft</w:t>
      </w:r>
      <w:r w:rsidR="002F7DB0">
        <w:rPr>
          <w:b/>
        </w:rPr>
        <w:t>.</w:t>
      </w:r>
    </w:p>
    <w:p w:rsidR="002F7DB0" w:rsidRDefault="002F7DB0" w:rsidP="00D56C6D">
      <w:pPr>
        <w:numPr>
          <w:ilvl w:val="0"/>
          <w:numId w:val="2"/>
        </w:numPr>
        <w:rPr>
          <w:b/>
        </w:rPr>
      </w:pPr>
      <w:r>
        <w:rPr>
          <w:b/>
        </w:rPr>
        <w:t>Ein Queueständer, den Werner Trunner anfertigte, eine neue Handkasse sowie eine Funkuhr wurden angeschafft.</w:t>
      </w:r>
    </w:p>
    <w:p w:rsidR="002F7DB0" w:rsidRDefault="002F7DB0" w:rsidP="00D56C6D">
      <w:pPr>
        <w:numPr>
          <w:ilvl w:val="0"/>
          <w:numId w:val="2"/>
        </w:numPr>
        <w:rPr>
          <w:b/>
        </w:rPr>
      </w:pPr>
      <w:r>
        <w:rPr>
          <w:b/>
        </w:rPr>
        <w:t>1 Satz Dreibandbälle sowie 2 Garnituren Matchbälle wurden angekauft.</w:t>
      </w:r>
    </w:p>
    <w:p w:rsidR="002F7DB0" w:rsidRDefault="002F7DB0" w:rsidP="00D56C6D">
      <w:pPr>
        <w:numPr>
          <w:ilvl w:val="0"/>
          <w:numId w:val="2"/>
        </w:numPr>
        <w:rPr>
          <w:b/>
        </w:rPr>
      </w:pPr>
      <w:r>
        <w:rPr>
          <w:b/>
        </w:rPr>
        <w:t>Thomas Epp „verlängerte“ die Füße beider Sitzgarnituren um problemlos die Spiele verfolgen zu können.</w:t>
      </w:r>
    </w:p>
    <w:p w:rsidR="002F7DB0" w:rsidRDefault="002F7DB0" w:rsidP="00D56C6D">
      <w:pPr>
        <w:numPr>
          <w:ilvl w:val="0"/>
          <w:numId w:val="2"/>
        </w:numPr>
        <w:rPr>
          <w:b/>
        </w:rPr>
      </w:pPr>
      <w:r>
        <w:rPr>
          <w:b/>
        </w:rPr>
        <w:t>Es wurde eine Feuerversicherung für das Clublokal bei der NOE.Versicherung abgeschlossen.</w:t>
      </w:r>
    </w:p>
    <w:p w:rsidR="002F7DB0" w:rsidRDefault="002F7DB0" w:rsidP="002F7DB0">
      <w:pPr>
        <w:rPr>
          <w:b/>
        </w:rPr>
      </w:pPr>
    </w:p>
    <w:p w:rsidR="00F27198" w:rsidRDefault="002F7DB0" w:rsidP="002F7DB0">
      <w:pPr>
        <w:numPr>
          <w:ilvl w:val="0"/>
          <w:numId w:val="2"/>
        </w:numPr>
        <w:rPr>
          <w:b/>
        </w:rPr>
      </w:pPr>
      <w:r>
        <w:rPr>
          <w:b/>
        </w:rPr>
        <w:t>Unser größter Ausgabenblock war die Neubespannung beider Spieltische sowie neue Banden am Spieltisch1 durch Jimmy Szivacz.</w:t>
      </w:r>
    </w:p>
    <w:p w:rsidR="002F7DB0" w:rsidRDefault="002F7DB0" w:rsidP="002F7DB0">
      <w:pPr>
        <w:pStyle w:val="Listenabsatz"/>
        <w:rPr>
          <w:b/>
        </w:rPr>
      </w:pPr>
    </w:p>
    <w:p w:rsidR="006F02A8" w:rsidRDefault="002F7DB0" w:rsidP="006F02A8">
      <w:pPr>
        <w:numPr>
          <w:ilvl w:val="0"/>
          <w:numId w:val="2"/>
        </w:numPr>
        <w:rPr>
          <w:b/>
        </w:rPr>
      </w:pPr>
      <w:r>
        <w:rPr>
          <w:b/>
        </w:rPr>
        <w:t>Am 29.09.2018 fand die Gegeneinladung der MBF in ihrem neuen Clublokal in Weikendorf statt. Gespielt wurde ein Mannschaftsturnier</w:t>
      </w:r>
      <w:r w:rsidR="006F02A8">
        <w:rPr>
          <w:b/>
        </w:rPr>
        <w:t xml:space="preserve"> um den von uns gespendeten Wanderpokal. Dankenswerter Weise half uns Reini Kling aus, da Thomas Epp verletzungsbedingt nicht zur Verfügung stand. Kling, der in einer „anderen Liga“ spielt und seine Spiele in der Disziplin Einband spielte</w:t>
      </w:r>
      <w:r w:rsidR="00F822A8">
        <w:rPr>
          <w:b/>
        </w:rPr>
        <w:t>,</w:t>
      </w:r>
      <w:r w:rsidR="006F02A8">
        <w:rPr>
          <w:b/>
        </w:rPr>
        <w:t xml:space="preserve"> um seinen Gegnern eine Chance zu geben, gewann auch 3 seiner 4 Spiele. Es half aber alles nichts. Wir konnten nur noch einen Sieg durch Günter Wallner einfahren und die MBF gewannen ganz klar das Turnier. (Nähere Infos auf unserer Homepage).</w:t>
      </w:r>
    </w:p>
    <w:p w:rsidR="00F822A8" w:rsidRDefault="00F822A8" w:rsidP="00F822A8">
      <w:pPr>
        <w:pStyle w:val="Listenabsatz"/>
        <w:rPr>
          <w:b/>
        </w:rPr>
      </w:pPr>
    </w:p>
    <w:p w:rsidR="006F02A8" w:rsidRPr="002C5824" w:rsidRDefault="00F822A8" w:rsidP="002C5824">
      <w:pPr>
        <w:numPr>
          <w:ilvl w:val="0"/>
          <w:numId w:val="2"/>
        </w:numPr>
        <w:rPr>
          <w:b/>
        </w:rPr>
      </w:pPr>
      <w:r>
        <w:rPr>
          <w:b/>
        </w:rPr>
        <w:t>Homepage: im Sommer ist die Homepage vom Netz gegangen und entfernt worden. Ein</w:t>
      </w:r>
      <w:r w:rsidR="00EA779D">
        <w:rPr>
          <w:b/>
        </w:rPr>
        <w:t xml:space="preserve"> massiver Verlust von</w:t>
      </w:r>
      <w:r>
        <w:rPr>
          <w:b/>
        </w:rPr>
        <w:t xml:space="preserve"> Daten hatte dies zur Folge. Dankenswerter Weise hat sich Christoph Veit wieder bereit erklärt, den Aufbau und die Wartung unserer neuen Homepage zu übernehmen. Die ersten, aktuellen </w:t>
      </w:r>
      <w:r w:rsidR="00EA779D">
        <w:rPr>
          <w:b/>
        </w:rPr>
        <w:t xml:space="preserve">Infos sind bereits eingespielt und unter </w:t>
      </w:r>
      <w:hyperlink r:id="rId7" w:history="1">
        <w:r w:rsidR="00EA779D" w:rsidRPr="00E85067">
          <w:rPr>
            <w:rStyle w:val="Hyperlink"/>
            <w:b/>
          </w:rPr>
          <w:t>www.billardclubebenthal.at</w:t>
        </w:r>
      </w:hyperlink>
      <w:r w:rsidR="00EA779D">
        <w:rPr>
          <w:b/>
        </w:rPr>
        <w:t xml:space="preserve"> für alle Interessierten verfügbar.</w:t>
      </w:r>
    </w:p>
    <w:p w:rsidR="002D0CCF" w:rsidRDefault="002D0CCF" w:rsidP="002D0CCF">
      <w:pPr>
        <w:pStyle w:val="Listenabsatz"/>
        <w:rPr>
          <w:b/>
        </w:rPr>
      </w:pPr>
    </w:p>
    <w:p w:rsidR="002D0CCF" w:rsidRDefault="002D0CCF" w:rsidP="006F02A8">
      <w:pPr>
        <w:numPr>
          <w:ilvl w:val="0"/>
          <w:numId w:val="2"/>
        </w:numPr>
        <w:rPr>
          <w:b/>
        </w:rPr>
      </w:pPr>
      <w:r>
        <w:rPr>
          <w:b/>
        </w:rPr>
        <w:t>VORSCHAU:</w:t>
      </w:r>
    </w:p>
    <w:p w:rsidR="002D0CCF" w:rsidRDefault="002D0CCF" w:rsidP="002D0CCF">
      <w:pPr>
        <w:pStyle w:val="Listenabsatz"/>
        <w:rPr>
          <w:b/>
        </w:rPr>
      </w:pPr>
    </w:p>
    <w:p w:rsidR="002D0CCF" w:rsidRPr="002D0CCF" w:rsidRDefault="002D0CCF" w:rsidP="006F02A8">
      <w:pPr>
        <w:numPr>
          <w:ilvl w:val="0"/>
          <w:numId w:val="2"/>
        </w:numPr>
        <w:rPr>
          <w:b/>
        </w:rPr>
      </w:pPr>
      <w:r>
        <w:rPr>
          <w:b/>
          <w:color w:val="FF0000"/>
        </w:rPr>
        <w:t>WEIHNACHTSFEIER AM 08.12.2018, 18:00 im Heurigenlokal Jony –ANMELDUNG NICHT VERGESSSEN!!!</w:t>
      </w:r>
    </w:p>
    <w:p w:rsidR="002D0CCF" w:rsidRDefault="002D0CCF" w:rsidP="002D0CCF">
      <w:pPr>
        <w:pStyle w:val="Listenabsatz"/>
        <w:rPr>
          <w:b/>
        </w:rPr>
      </w:pPr>
    </w:p>
    <w:p w:rsidR="002D0CCF" w:rsidRPr="002D0CCF" w:rsidRDefault="002D0CCF" w:rsidP="006F02A8">
      <w:pPr>
        <w:numPr>
          <w:ilvl w:val="0"/>
          <w:numId w:val="2"/>
        </w:numPr>
        <w:rPr>
          <w:b/>
        </w:rPr>
      </w:pPr>
      <w:r>
        <w:rPr>
          <w:b/>
          <w:color w:val="00B050"/>
        </w:rPr>
        <w:t>Der BCE wird am Sonntag, 23.12.2018 das ADVENTFENSTER ausrichten. HELFER SIND GERNE WILLKOMMEN!!!</w:t>
      </w:r>
    </w:p>
    <w:p w:rsidR="002D0CCF" w:rsidRDefault="002D0CCF" w:rsidP="002D0CCF">
      <w:pPr>
        <w:pStyle w:val="Listenabsatz"/>
        <w:rPr>
          <w:b/>
        </w:rPr>
      </w:pPr>
    </w:p>
    <w:p w:rsidR="002D0CCF" w:rsidRDefault="002D0CCF" w:rsidP="006F02A8">
      <w:pPr>
        <w:numPr>
          <w:ilvl w:val="0"/>
          <w:numId w:val="2"/>
        </w:numPr>
        <w:rPr>
          <w:b/>
        </w:rPr>
      </w:pPr>
      <w:r>
        <w:rPr>
          <w:b/>
        </w:rPr>
        <w:t>Es werden für nächstes Jahr Überlegungen bezüglich einer Klimatisierung unseres Clublokals in den heißen Sommermonaten angestellt. Es kommt nur eine einvernehmliche Lösung mit der Gemeinde in Frage.</w:t>
      </w:r>
    </w:p>
    <w:p w:rsidR="00B66421" w:rsidRDefault="00B66421" w:rsidP="002D0CCF"/>
    <w:p w:rsidR="00B66421" w:rsidRDefault="00B66421" w:rsidP="002D0CCF"/>
    <w:p w:rsidR="004E2082" w:rsidRDefault="00B66421" w:rsidP="002D0CCF">
      <w:pPr>
        <w:rPr>
          <w:b/>
        </w:rPr>
      </w:pPr>
      <w:r w:rsidRPr="00B66421">
        <w:rPr>
          <w:b/>
        </w:rPr>
        <w:t>NEUWAHL DES VORSTANDES:</w:t>
      </w:r>
      <w:r w:rsidR="008F71BA" w:rsidRPr="00B66421">
        <w:rPr>
          <w:b/>
        </w:rPr>
        <w:t xml:space="preserve">   </w:t>
      </w:r>
    </w:p>
    <w:p w:rsidR="00B66421" w:rsidRDefault="00B66421" w:rsidP="002D0CCF">
      <w:r>
        <w:t>Wallner berichtet, dass keine Wahlvorschläge eingegangen sind.</w:t>
      </w:r>
    </w:p>
    <w:p w:rsidR="00B66421" w:rsidRDefault="00B66421" w:rsidP="002D0CCF">
      <w:r>
        <w:t>Der „alte Vorstand“ hat sich bereit erklärt, die Funktionen weiterhin auszuüben. Allerdings sind 2 Vorstandsmitglieder ( Gebeneter Josef und Kowar Hannes) schwer erkrankt und ersuchen um Entbindung von ihrer Funktion. Wallner bedankt sich bei Beiden für ihre Tätigkeit im BCE.</w:t>
      </w:r>
    </w:p>
    <w:p w:rsidR="00A53DB0" w:rsidRDefault="00A53DB0" w:rsidP="002D0CCF"/>
    <w:p w:rsidR="00B66421" w:rsidRDefault="00B66421" w:rsidP="002D0CCF">
      <w:r>
        <w:t>Der Wahlvorschlag lautet daher:</w:t>
      </w:r>
    </w:p>
    <w:p w:rsidR="00B66421" w:rsidRDefault="00B66421" w:rsidP="002D0CCF">
      <w:r>
        <w:t xml:space="preserve">OBMANN:     </w:t>
      </w:r>
      <w:r w:rsidR="00A53DB0">
        <w:t xml:space="preserve">   </w:t>
      </w:r>
      <w:r>
        <w:t>Günter Wallner</w:t>
      </w:r>
    </w:p>
    <w:p w:rsidR="00B66421" w:rsidRDefault="00B66421" w:rsidP="002D0CCF">
      <w:r>
        <w:t xml:space="preserve">OBMSTV:      </w:t>
      </w:r>
      <w:r w:rsidR="00A53DB0">
        <w:t xml:space="preserve">   </w:t>
      </w:r>
      <w:r>
        <w:t>Thomas Epp</w:t>
      </w:r>
    </w:p>
    <w:p w:rsidR="00B66421" w:rsidRDefault="00B66421" w:rsidP="002D0CCF">
      <w:r>
        <w:t xml:space="preserve">KASSIER:      </w:t>
      </w:r>
      <w:r w:rsidR="00A53DB0">
        <w:t xml:space="preserve">   </w:t>
      </w:r>
      <w:r>
        <w:t>Wolfgang Ritter</w:t>
      </w:r>
    </w:p>
    <w:p w:rsidR="00B66421" w:rsidRDefault="00B66421" w:rsidP="002D0CCF">
      <w:r>
        <w:t>KASSIERSTV:</w:t>
      </w:r>
      <w:r w:rsidR="00A53DB0">
        <w:t xml:space="preserve">  </w:t>
      </w:r>
      <w:r>
        <w:t>Hartmut Wallner</w:t>
      </w:r>
    </w:p>
    <w:p w:rsidR="00B66421" w:rsidRDefault="00B66421" w:rsidP="002D0CCF">
      <w:r>
        <w:t xml:space="preserve">SCHRIFTF:      </w:t>
      </w:r>
      <w:r w:rsidR="00A53DB0">
        <w:t xml:space="preserve">  </w:t>
      </w:r>
      <w:r>
        <w:t>Josef  Bruckner</w:t>
      </w:r>
    </w:p>
    <w:p w:rsidR="00B66421" w:rsidRDefault="00B66421" w:rsidP="002D0CCF">
      <w:r>
        <w:t xml:space="preserve">SCHRIFTFSTV: </w:t>
      </w:r>
      <w:r w:rsidR="00A53DB0">
        <w:t>Eduard Wenzl.</w:t>
      </w:r>
      <w:r>
        <w:t xml:space="preserve"> </w:t>
      </w:r>
    </w:p>
    <w:p w:rsidR="00A53DB0" w:rsidRDefault="00A53DB0" w:rsidP="002D0CCF"/>
    <w:p w:rsidR="00A53DB0" w:rsidRDefault="00A53DB0" w:rsidP="002D0CCF">
      <w:r>
        <w:t>Die TN wünschen eine Abstimmung per Akklamation über den gesamten Wahlvorschlag, der einstimmig beschlossen wurde.</w:t>
      </w:r>
    </w:p>
    <w:p w:rsidR="00A53DB0" w:rsidRDefault="00A53DB0" w:rsidP="002D0CCF">
      <w:r>
        <w:t>Wallner bedankt sich, freut sich, dass insbesondere Wenzel Eduard aktiv sowohl vom Spiel her</w:t>
      </w:r>
      <w:r w:rsidR="00F822A8">
        <w:t>,</w:t>
      </w:r>
      <w:r>
        <w:t xml:space="preserve"> als auch im Rahmen des Vorstandes „in das Geschehen“ eingreift und zur Verfügung steht.</w:t>
      </w:r>
    </w:p>
    <w:p w:rsidR="00A53DB0" w:rsidRDefault="00A53DB0" w:rsidP="002D0CCF"/>
    <w:p w:rsidR="00A53DB0" w:rsidRDefault="00A53DB0" w:rsidP="002D0CCF">
      <w:r>
        <w:t>ALLFÄLLIGES, WÜNSCHE, BESCHWERDEN:</w:t>
      </w:r>
    </w:p>
    <w:p w:rsidR="00A53DB0" w:rsidRDefault="00A53DB0" w:rsidP="002D0CCF"/>
    <w:p w:rsidR="00A53DB0" w:rsidRDefault="00A53DB0" w:rsidP="002D0CCF">
      <w:r>
        <w:t>Für BGM. Kolm ist die positive Entwicklung des BCE und vor allem die rege Spieltätigkeit sehr erfreulich. Er wünscht weiterhin gutes Gelingen.</w:t>
      </w:r>
    </w:p>
    <w:p w:rsidR="00921A86" w:rsidRDefault="00A53DB0" w:rsidP="002D0CCF">
      <w:r>
        <w:t>VizeBGM. Veit bedankt sich für die Teilnahme des BCE am GehNussfest 2018</w:t>
      </w:r>
      <w:r w:rsidR="00921A86">
        <w:t>. Er skizziert auch kurz seine Idee für eine Klimatisierung, die in weiterer Folge noch ausführlich besprochen werden wird.</w:t>
      </w:r>
    </w:p>
    <w:p w:rsidR="00921A86" w:rsidRDefault="00921A86" w:rsidP="002D0CCF"/>
    <w:p w:rsidR="00921A86" w:rsidRDefault="00921A86" w:rsidP="002D0CCF">
      <w:r>
        <w:t>Wallner bedankt sich bei allen Teilnehmern und schließt die Generalversammlung um 11:30.</w:t>
      </w:r>
    </w:p>
    <w:p w:rsidR="00921A86" w:rsidRDefault="00921A86" w:rsidP="002D0CCF"/>
    <w:p w:rsidR="00EA779D" w:rsidRDefault="00921A86" w:rsidP="002D0CCF">
      <w:r>
        <w:t>Für den Inhalt verantwortlic</w:t>
      </w:r>
      <w:r w:rsidR="00EA779D">
        <w:t>h: Günter Wallner</w:t>
      </w:r>
    </w:p>
    <w:p w:rsidR="00921A86" w:rsidRDefault="00921A86" w:rsidP="002D0CCF"/>
    <w:p w:rsidR="00921A86" w:rsidRDefault="00921A86" w:rsidP="002D0CCF"/>
    <w:p w:rsidR="00921A86" w:rsidRDefault="00921A86" w:rsidP="002D0CCF"/>
    <w:p w:rsidR="00921A86" w:rsidRDefault="00921A86" w:rsidP="002D0CCF"/>
    <w:p w:rsidR="00921A86" w:rsidRDefault="00921A86" w:rsidP="002D0CCF"/>
    <w:p w:rsidR="00A53DB0" w:rsidRPr="00B66421" w:rsidRDefault="00A53DB0" w:rsidP="002D0CCF">
      <w:r>
        <w:t xml:space="preserve">    </w:t>
      </w:r>
    </w:p>
    <w:p w:rsidR="002D0CCF" w:rsidRDefault="002D0CCF" w:rsidP="002D0CCF">
      <w:pPr>
        <w:rPr>
          <w:b/>
        </w:rPr>
      </w:pPr>
    </w:p>
    <w:p w:rsidR="002D0CCF" w:rsidRPr="002D0CCF" w:rsidRDefault="002D0CCF" w:rsidP="002D0CCF">
      <w:pPr>
        <w:rPr>
          <w:b/>
        </w:rPr>
      </w:pPr>
    </w:p>
    <w:p w:rsidR="002D0CCF" w:rsidRDefault="002D0CCF" w:rsidP="002D0CCF">
      <w:pPr>
        <w:pStyle w:val="Listenabsatz"/>
        <w:rPr>
          <w:b/>
        </w:rPr>
      </w:pPr>
    </w:p>
    <w:p w:rsidR="002D0CCF" w:rsidRDefault="002D0CCF" w:rsidP="002D0CCF">
      <w:pPr>
        <w:ind w:left="830"/>
        <w:rPr>
          <w:b/>
        </w:rPr>
      </w:pPr>
    </w:p>
    <w:p w:rsidR="002D0CCF" w:rsidRPr="006F02A8" w:rsidRDefault="002D0CCF" w:rsidP="002D0CCF">
      <w:pPr>
        <w:rPr>
          <w:b/>
        </w:rPr>
      </w:pPr>
    </w:p>
    <w:sectPr w:rsidR="002D0CCF" w:rsidRPr="006F02A8" w:rsidSect="002655C1">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184" w:rsidRDefault="00345184">
      <w:r>
        <w:separator/>
      </w:r>
    </w:p>
  </w:endnote>
  <w:endnote w:type="continuationSeparator" w:id="1">
    <w:p w:rsidR="00345184" w:rsidRDefault="003451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C1" w:rsidRDefault="002655C1" w:rsidP="002655C1">
    <w:pPr>
      <w:pStyle w:val="Fuzeile"/>
      <w:spacing w:before="360"/>
    </w:pPr>
    <w:r>
      <w:tab/>
      <w:t>2251 Ebenthal, Stillfrieder Straße 1</w:t>
    </w:r>
  </w:p>
  <w:p w:rsidR="002655C1" w:rsidRDefault="002655C1">
    <w:pPr>
      <w:pStyle w:val="Fuzeile"/>
    </w:pPr>
    <w:r>
      <w:tab/>
      <w:t>www.billardclubebenthal.at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184" w:rsidRDefault="00345184">
      <w:r>
        <w:separator/>
      </w:r>
    </w:p>
  </w:footnote>
  <w:footnote w:type="continuationSeparator" w:id="1">
    <w:p w:rsidR="00345184" w:rsidRDefault="003451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C1" w:rsidRDefault="002655C1" w:rsidP="002655C1">
    <w:pPr>
      <w:pStyle w:val="Kopfzeile"/>
      <w:tabs>
        <w:tab w:val="center" w:pos="7200"/>
      </w:tabs>
    </w:pPr>
    <w:r>
      <w:tab/>
    </w:r>
    <w:r w:rsidR="0023688C">
      <w:rPr>
        <w:noProof/>
      </w:rPr>
      <w:drawing>
        <wp:inline distT="0" distB="0" distL="0" distR="0">
          <wp:extent cx="1231900" cy="1244600"/>
          <wp:effectExtent l="19050" t="0" r="6350" b="0"/>
          <wp:docPr id="1" name="Bild 1" descr="BCE-Logo-Ebent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E-Logo-Ebenthal"/>
                  <pic:cNvPicPr>
                    <a:picLocks noChangeAspect="1" noChangeArrowheads="1"/>
                  </pic:cNvPicPr>
                </pic:nvPicPr>
                <pic:blipFill>
                  <a:blip r:embed="rId1"/>
                  <a:srcRect/>
                  <a:stretch>
                    <a:fillRect/>
                  </a:stretch>
                </pic:blipFill>
                <pic:spPr bwMode="auto">
                  <a:xfrm>
                    <a:off x="0" y="0"/>
                    <a:ext cx="1231900" cy="1244600"/>
                  </a:xfrm>
                  <a:prstGeom prst="rect">
                    <a:avLst/>
                  </a:prstGeom>
                  <a:noFill/>
                  <a:ln w="9525">
                    <a:noFill/>
                    <a:miter lim="800000"/>
                    <a:headEnd/>
                    <a:tailEnd/>
                  </a:ln>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EBD"/>
    <w:multiLevelType w:val="hybridMultilevel"/>
    <w:tmpl w:val="5546F794"/>
    <w:lvl w:ilvl="0" w:tplc="0C070001">
      <w:start w:val="1"/>
      <w:numFmt w:val="bullet"/>
      <w:lvlText w:val=""/>
      <w:lvlJc w:val="left"/>
      <w:pPr>
        <w:ind w:left="830" w:hanging="360"/>
      </w:pPr>
      <w:rPr>
        <w:rFonts w:ascii="Symbol" w:hAnsi="Symbol" w:hint="default"/>
      </w:rPr>
    </w:lvl>
    <w:lvl w:ilvl="1" w:tplc="0C070003" w:tentative="1">
      <w:start w:val="1"/>
      <w:numFmt w:val="bullet"/>
      <w:lvlText w:val="o"/>
      <w:lvlJc w:val="left"/>
      <w:pPr>
        <w:ind w:left="1550" w:hanging="360"/>
      </w:pPr>
      <w:rPr>
        <w:rFonts w:ascii="Courier New" w:hAnsi="Courier New" w:cs="Courier New" w:hint="default"/>
      </w:rPr>
    </w:lvl>
    <w:lvl w:ilvl="2" w:tplc="0C070005" w:tentative="1">
      <w:start w:val="1"/>
      <w:numFmt w:val="bullet"/>
      <w:lvlText w:val=""/>
      <w:lvlJc w:val="left"/>
      <w:pPr>
        <w:ind w:left="2270" w:hanging="360"/>
      </w:pPr>
      <w:rPr>
        <w:rFonts w:ascii="Wingdings" w:hAnsi="Wingdings" w:hint="default"/>
      </w:rPr>
    </w:lvl>
    <w:lvl w:ilvl="3" w:tplc="0C070001" w:tentative="1">
      <w:start w:val="1"/>
      <w:numFmt w:val="bullet"/>
      <w:lvlText w:val=""/>
      <w:lvlJc w:val="left"/>
      <w:pPr>
        <w:ind w:left="2990" w:hanging="360"/>
      </w:pPr>
      <w:rPr>
        <w:rFonts w:ascii="Symbol" w:hAnsi="Symbol" w:hint="default"/>
      </w:rPr>
    </w:lvl>
    <w:lvl w:ilvl="4" w:tplc="0C070003" w:tentative="1">
      <w:start w:val="1"/>
      <w:numFmt w:val="bullet"/>
      <w:lvlText w:val="o"/>
      <w:lvlJc w:val="left"/>
      <w:pPr>
        <w:ind w:left="3710" w:hanging="360"/>
      </w:pPr>
      <w:rPr>
        <w:rFonts w:ascii="Courier New" w:hAnsi="Courier New" w:cs="Courier New" w:hint="default"/>
      </w:rPr>
    </w:lvl>
    <w:lvl w:ilvl="5" w:tplc="0C070005" w:tentative="1">
      <w:start w:val="1"/>
      <w:numFmt w:val="bullet"/>
      <w:lvlText w:val=""/>
      <w:lvlJc w:val="left"/>
      <w:pPr>
        <w:ind w:left="4430" w:hanging="360"/>
      </w:pPr>
      <w:rPr>
        <w:rFonts w:ascii="Wingdings" w:hAnsi="Wingdings" w:hint="default"/>
      </w:rPr>
    </w:lvl>
    <w:lvl w:ilvl="6" w:tplc="0C070001" w:tentative="1">
      <w:start w:val="1"/>
      <w:numFmt w:val="bullet"/>
      <w:lvlText w:val=""/>
      <w:lvlJc w:val="left"/>
      <w:pPr>
        <w:ind w:left="5150" w:hanging="360"/>
      </w:pPr>
      <w:rPr>
        <w:rFonts w:ascii="Symbol" w:hAnsi="Symbol" w:hint="default"/>
      </w:rPr>
    </w:lvl>
    <w:lvl w:ilvl="7" w:tplc="0C070003" w:tentative="1">
      <w:start w:val="1"/>
      <w:numFmt w:val="bullet"/>
      <w:lvlText w:val="o"/>
      <w:lvlJc w:val="left"/>
      <w:pPr>
        <w:ind w:left="5870" w:hanging="360"/>
      </w:pPr>
      <w:rPr>
        <w:rFonts w:ascii="Courier New" w:hAnsi="Courier New" w:cs="Courier New" w:hint="default"/>
      </w:rPr>
    </w:lvl>
    <w:lvl w:ilvl="8" w:tplc="0C070005" w:tentative="1">
      <w:start w:val="1"/>
      <w:numFmt w:val="bullet"/>
      <w:lvlText w:val=""/>
      <w:lvlJc w:val="left"/>
      <w:pPr>
        <w:ind w:left="6590" w:hanging="360"/>
      </w:pPr>
      <w:rPr>
        <w:rFonts w:ascii="Wingdings" w:hAnsi="Wingdings" w:hint="default"/>
      </w:rPr>
    </w:lvl>
  </w:abstractNum>
  <w:abstractNum w:abstractNumId="1">
    <w:nsid w:val="5ADB5082"/>
    <w:multiLevelType w:val="hybridMultilevel"/>
    <w:tmpl w:val="76AAE766"/>
    <w:lvl w:ilvl="0" w:tplc="0C070001">
      <w:start w:val="1"/>
      <w:numFmt w:val="bullet"/>
      <w:lvlText w:val=""/>
      <w:lvlJc w:val="left"/>
      <w:pPr>
        <w:ind w:left="830" w:hanging="360"/>
      </w:pPr>
      <w:rPr>
        <w:rFonts w:ascii="Symbol" w:hAnsi="Symbol" w:hint="default"/>
      </w:rPr>
    </w:lvl>
    <w:lvl w:ilvl="1" w:tplc="0C070003" w:tentative="1">
      <w:start w:val="1"/>
      <w:numFmt w:val="bullet"/>
      <w:lvlText w:val="o"/>
      <w:lvlJc w:val="left"/>
      <w:pPr>
        <w:ind w:left="1550" w:hanging="360"/>
      </w:pPr>
      <w:rPr>
        <w:rFonts w:ascii="Courier New" w:hAnsi="Courier New" w:cs="Courier New" w:hint="default"/>
      </w:rPr>
    </w:lvl>
    <w:lvl w:ilvl="2" w:tplc="0C070005" w:tentative="1">
      <w:start w:val="1"/>
      <w:numFmt w:val="bullet"/>
      <w:lvlText w:val=""/>
      <w:lvlJc w:val="left"/>
      <w:pPr>
        <w:ind w:left="2270" w:hanging="360"/>
      </w:pPr>
      <w:rPr>
        <w:rFonts w:ascii="Wingdings" w:hAnsi="Wingdings" w:hint="default"/>
      </w:rPr>
    </w:lvl>
    <w:lvl w:ilvl="3" w:tplc="0C070001" w:tentative="1">
      <w:start w:val="1"/>
      <w:numFmt w:val="bullet"/>
      <w:lvlText w:val=""/>
      <w:lvlJc w:val="left"/>
      <w:pPr>
        <w:ind w:left="2990" w:hanging="360"/>
      </w:pPr>
      <w:rPr>
        <w:rFonts w:ascii="Symbol" w:hAnsi="Symbol" w:hint="default"/>
      </w:rPr>
    </w:lvl>
    <w:lvl w:ilvl="4" w:tplc="0C070003" w:tentative="1">
      <w:start w:val="1"/>
      <w:numFmt w:val="bullet"/>
      <w:lvlText w:val="o"/>
      <w:lvlJc w:val="left"/>
      <w:pPr>
        <w:ind w:left="3710" w:hanging="360"/>
      </w:pPr>
      <w:rPr>
        <w:rFonts w:ascii="Courier New" w:hAnsi="Courier New" w:cs="Courier New" w:hint="default"/>
      </w:rPr>
    </w:lvl>
    <w:lvl w:ilvl="5" w:tplc="0C070005" w:tentative="1">
      <w:start w:val="1"/>
      <w:numFmt w:val="bullet"/>
      <w:lvlText w:val=""/>
      <w:lvlJc w:val="left"/>
      <w:pPr>
        <w:ind w:left="4430" w:hanging="360"/>
      </w:pPr>
      <w:rPr>
        <w:rFonts w:ascii="Wingdings" w:hAnsi="Wingdings" w:hint="default"/>
      </w:rPr>
    </w:lvl>
    <w:lvl w:ilvl="6" w:tplc="0C070001" w:tentative="1">
      <w:start w:val="1"/>
      <w:numFmt w:val="bullet"/>
      <w:lvlText w:val=""/>
      <w:lvlJc w:val="left"/>
      <w:pPr>
        <w:ind w:left="5150" w:hanging="360"/>
      </w:pPr>
      <w:rPr>
        <w:rFonts w:ascii="Symbol" w:hAnsi="Symbol" w:hint="default"/>
      </w:rPr>
    </w:lvl>
    <w:lvl w:ilvl="7" w:tplc="0C070003" w:tentative="1">
      <w:start w:val="1"/>
      <w:numFmt w:val="bullet"/>
      <w:lvlText w:val="o"/>
      <w:lvlJc w:val="left"/>
      <w:pPr>
        <w:ind w:left="5870" w:hanging="360"/>
      </w:pPr>
      <w:rPr>
        <w:rFonts w:ascii="Courier New" w:hAnsi="Courier New" w:cs="Courier New" w:hint="default"/>
      </w:rPr>
    </w:lvl>
    <w:lvl w:ilvl="8" w:tplc="0C070005" w:tentative="1">
      <w:start w:val="1"/>
      <w:numFmt w:val="bullet"/>
      <w:lvlText w:val=""/>
      <w:lvlJc w:val="left"/>
      <w:pPr>
        <w:ind w:left="65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hdrShapeDefaults>
    <o:shapedefaults v:ext="edit" spidmax="2049"/>
  </w:hdrShapeDefaults>
  <w:footnotePr>
    <w:footnote w:id="0"/>
    <w:footnote w:id="1"/>
  </w:footnotePr>
  <w:endnotePr>
    <w:endnote w:id="0"/>
    <w:endnote w:id="1"/>
  </w:endnotePr>
  <w:compat/>
  <w:rsids>
    <w:rsidRoot w:val="009660DE"/>
    <w:rsid w:val="00001A0F"/>
    <w:rsid w:val="00001C36"/>
    <w:rsid w:val="00001D28"/>
    <w:rsid w:val="000021A5"/>
    <w:rsid w:val="00002999"/>
    <w:rsid w:val="0000415C"/>
    <w:rsid w:val="00004519"/>
    <w:rsid w:val="00012BFB"/>
    <w:rsid w:val="000211F6"/>
    <w:rsid w:val="00021292"/>
    <w:rsid w:val="00021514"/>
    <w:rsid w:val="00022199"/>
    <w:rsid w:val="00022282"/>
    <w:rsid w:val="0002479E"/>
    <w:rsid w:val="00025EB3"/>
    <w:rsid w:val="00026F0B"/>
    <w:rsid w:val="000310EF"/>
    <w:rsid w:val="00031F83"/>
    <w:rsid w:val="000337B0"/>
    <w:rsid w:val="000352D2"/>
    <w:rsid w:val="00036036"/>
    <w:rsid w:val="00037980"/>
    <w:rsid w:val="00042772"/>
    <w:rsid w:val="000430E3"/>
    <w:rsid w:val="00050D41"/>
    <w:rsid w:val="00052D0B"/>
    <w:rsid w:val="00052E79"/>
    <w:rsid w:val="00057FBE"/>
    <w:rsid w:val="000612ED"/>
    <w:rsid w:val="00063A58"/>
    <w:rsid w:val="000646B0"/>
    <w:rsid w:val="000649D8"/>
    <w:rsid w:val="000701FF"/>
    <w:rsid w:val="000705CD"/>
    <w:rsid w:val="00074D9E"/>
    <w:rsid w:val="00076F6D"/>
    <w:rsid w:val="00082FF7"/>
    <w:rsid w:val="000838A6"/>
    <w:rsid w:val="00083C5E"/>
    <w:rsid w:val="00084B0C"/>
    <w:rsid w:val="00084D8B"/>
    <w:rsid w:val="0008692D"/>
    <w:rsid w:val="00086A75"/>
    <w:rsid w:val="0008760A"/>
    <w:rsid w:val="00087898"/>
    <w:rsid w:val="000910A8"/>
    <w:rsid w:val="00094B60"/>
    <w:rsid w:val="0009591B"/>
    <w:rsid w:val="00097932"/>
    <w:rsid w:val="00097A00"/>
    <w:rsid w:val="000A0094"/>
    <w:rsid w:val="000A2806"/>
    <w:rsid w:val="000A2D14"/>
    <w:rsid w:val="000A3636"/>
    <w:rsid w:val="000A4FDC"/>
    <w:rsid w:val="000A64D7"/>
    <w:rsid w:val="000A70EC"/>
    <w:rsid w:val="000B0315"/>
    <w:rsid w:val="000B1EB1"/>
    <w:rsid w:val="000B5E58"/>
    <w:rsid w:val="000B62CD"/>
    <w:rsid w:val="000B64E1"/>
    <w:rsid w:val="000B7B3E"/>
    <w:rsid w:val="000C0DEA"/>
    <w:rsid w:val="000C13EA"/>
    <w:rsid w:val="000C1FEA"/>
    <w:rsid w:val="000C2AF9"/>
    <w:rsid w:val="000C55A0"/>
    <w:rsid w:val="000C56DD"/>
    <w:rsid w:val="000C6284"/>
    <w:rsid w:val="000D26B1"/>
    <w:rsid w:val="000D4AAB"/>
    <w:rsid w:val="000E03AB"/>
    <w:rsid w:val="000E0CAA"/>
    <w:rsid w:val="000E21CF"/>
    <w:rsid w:val="000E26C6"/>
    <w:rsid w:val="000E3130"/>
    <w:rsid w:val="000E7432"/>
    <w:rsid w:val="000F0139"/>
    <w:rsid w:val="000F0A4B"/>
    <w:rsid w:val="000F165C"/>
    <w:rsid w:val="000F1949"/>
    <w:rsid w:val="000F2A73"/>
    <w:rsid w:val="000F71AE"/>
    <w:rsid w:val="00100009"/>
    <w:rsid w:val="001033C0"/>
    <w:rsid w:val="00103918"/>
    <w:rsid w:val="00103B4D"/>
    <w:rsid w:val="001065B2"/>
    <w:rsid w:val="001074E5"/>
    <w:rsid w:val="001076F8"/>
    <w:rsid w:val="00110969"/>
    <w:rsid w:val="00110E6F"/>
    <w:rsid w:val="00111320"/>
    <w:rsid w:val="00111AC5"/>
    <w:rsid w:val="001163BF"/>
    <w:rsid w:val="00117308"/>
    <w:rsid w:val="00122045"/>
    <w:rsid w:val="00123930"/>
    <w:rsid w:val="00125C1D"/>
    <w:rsid w:val="00126719"/>
    <w:rsid w:val="0012703A"/>
    <w:rsid w:val="001303A8"/>
    <w:rsid w:val="0013240D"/>
    <w:rsid w:val="00133732"/>
    <w:rsid w:val="001359B0"/>
    <w:rsid w:val="001376AC"/>
    <w:rsid w:val="00137872"/>
    <w:rsid w:val="00137F85"/>
    <w:rsid w:val="001404C3"/>
    <w:rsid w:val="00140AE8"/>
    <w:rsid w:val="00140CCF"/>
    <w:rsid w:val="00140FA1"/>
    <w:rsid w:val="00141904"/>
    <w:rsid w:val="00142389"/>
    <w:rsid w:val="00142B0F"/>
    <w:rsid w:val="00143923"/>
    <w:rsid w:val="00146176"/>
    <w:rsid w:val="00146329"/>
    <w:rsid w:val="001470AF"/>
    <w:rsid w:val="001501BE"/>
    <w:rsid w:val="001504AB"/>
    <w:rsid w:val="00152030"/>
    <w:rsid w:val="00152E6F"/>
    <w:rsid w:val="00156143"/>
    <w:rsid w:val="001570EE"/>
    <w:rsid w:val="00157580"/>
    <w:rsid w:val="00161056"/>
    <w:rsid w:val="00162D74"/>
    <w:rsid w:val="00165A34"/>
    <w:rsid w:val="0016621C"/>
    <w:rsid w:val="00166414"/>
    <w:rsid w:val="001666D0"/>
    <w:rsid w:val="00166DD9"/>
    <w:rsid w:val="001719DB"/>
    <w:rsid w:val="00171BF4"/>
    <w:rsid w:val="0017248D"/>
    <w:rsid w:val="00173059"/>
    <w:rsid w:val="00175627"/>
    <w:rsid w:val="001834B8"/>
    <w:rsid w:val="0018404A"/>
    <w:rsid w:val="0018668E"/>
    <w:rsid w:val="00190B8D"/>
    <w:rsid w:val="001912D3"/>
    <w:rsid w:val="00192C72"/>
    <w:rsid w:val="00193E29"/>
    <w:rsid w:val="00196DBC"/>
    <w:rsid w:val="001977BA"/>
    <w:rsid w:val="001A11BC"/>
    <w:rsid w:val="001A2755"/>
    <w:rsid w:val="001A2D74"/>
    <w:rsid w:val="001A33BA"/>
    <w:rsid w:val="001A3AED"/>
    <w:rsid w:val="001A46BF"/>
    <w:rsid w:val="001A5635"/>
    <w:rsid w:val="001B3837"/>
    <w:rsid w:val="001B3B21"/>
    <w:rsid w:val="001B6177"/>
    <w:rsid w:val="001B66F4"/>
    <w:rsid w:val="001B6A07"/>
    <w:rsid w:val="001C1A14"/>
    <w:rsid w:val="001C3496"/>
    <w:rsid w:val="001C3882"/>
    <w:rsid w:val="001C4306"/>
    <w:rsid w:val="001C48A8"/>
    <w:rsid w:val="001D4986"/>
    <w:rsid w:val="001D5E38"/>
    <w:rsid w:val="001D7B95"/>
    <w:rsid w:val="001E107C"/>
    <w:rsid w:val="001E1448"/>
    <w:rsid w:val="001E150C"/>
    <w:rsid w:val="001E3772"/>
    <w:rsid w:val="001E6F15"/>
    <w:rsid w:val="001F0510"/>
    <w:rsid w:val="001F1E0D"/>
    <w:rsid w:val="001F2E0B"/>
    <w:rsid w:val="001F67C2"/>
    <w:rsid w:val="001F716E"/>
    <w:rsid w:val="0020103A"/>
    <w:rsid w:val="00203E84"/>
    <w:rsid w:val="0020558A"/>
    <w:rsid w:val="00206DF5"/>
    <w:rsid w:val="00207659"/>
    <w:rsid w:val="00210D8A"/>
    <w:rsid w:val="002139A8"/>
    <w:rsid w:val="00220B26"/>
    <w:rsid w:val="00221384"/>
    <w:rsid w:val="0022169C"/>
    <w:rsid w:val="00223164"/>
    <w:rsid w:val="00225094"/>
    <w:rsid w:val="00226CC6"/>
    <w:rsid w:val="00230A97"/>
    <w:rsid w:val="002313DA"/>
    <w:rsid w:val="00231695"/>
    <w:rsid w:val="00233069"/>
    <w:rsid w:val="00233B31"/>
    <w:rsid w:val="0023589E"/>
    <w:rsid w:val="00235F5E"/>
    <w:rsid w:val="0023688C"/>
    <w:rsid w:val="0023704E"/>
    <w:rsid w:val="002371FE"/>
    <w:rsid w:val="00244D96"/>
    <w:rsid w:val="00245AD9"/>
    <w:rsid w:val="00245ED2"/>
    <w:rsid w:val="00247DF7"/>
    <w:rsid w:val="0025160F"/>
    <w:rsid w:val="00253FD4"/>
    <w:rsid w:val="0025418F"/>
    <w:rsid w:val="00254924"/>
    <w:rsid w:val="00255CE3"/>
    <w:rsid w:val="00255F3C"/>
    <w:rsid w:val="00255FB5"/>
    <w:rsid w:val="00257733"/>
    <w:rsid w:val="00261546"/>
    <w:rsid w:val="002636EC"/>
    <w:rsid w:val="00264BDF"/>
    <w:rsid w:val="002655C1"/>
    <w:rsid w:val="00265F42"/>
    <w:rsid w:val="00266191"/>
    <w:rsid w:val="00267B69"/>
    <w:rsid w:val="0027001E"/>
    <w:rsid w:val="00270552"/>
    <w:rsid w:val="002719AA"/>
    <w:rsid w:val="00271EC5"/>
    <w:rsid w:val="0027298D"/>
    <w:rsid w:val="0027357D"/>
    <w:rsid w:val="002735A9"/>
    <w:rsid w:val="00273774"/>
    <w:rsid w:val="00273A2B"/>
    <w:rsid w:val="002742C0"/>
    <w:rsid w:val="00274407"/>
    <w:rsid w:val="00274864"/>
    <w:rsid w:val="002830D1"/>
    <w:rsid w:val="00285141"/>
    <w:rsid w:val="00285821"/>
    <w:rsid w:val="00286B65"/>
    <w:rsid w:val="00286FCA"/>
    <w:rsid w:val="00287114"/>
    <w:rsid w:val="002908EE"/>
    <w:rsid w:val="002933C7"/>
    <w:rsid w:val="00294F66"/>
    <w:rsid w:val="0029583F"/>
    <w:rsid w:val="00295BB7"/>
    <w:rsid w:val="002962E5"/>
    <w:rsid w:val="002A1198"/>
    <w:rsid w:val="002A4EF4"/>
    <w:rsid w:val="002A5D3D"/>
    <w:rsid w:val="002A74E7"/>
    <w:rsid w:val="002B0E28"/>
    <w:rsid w:val="002B1C90"/>
    <w:rsid w:val="002B1D81"/>
    <w:rsid w:val="002B7FAE"/>
    <w:rsid w:val="002C0998"/>
    <w:rsid w:val="002C2CBB"/>
    <w:rsid w:val="002C2EBB"/>
    <w:rsid w:val="002C3C05"/>
    <w:rsid w:val="002C3E8C"/>
    <w:rsid w:val="002C45DD"/>
    <w:rsid w:val="002C56CE"/>
    <w:rsid w:val="002C5824"/>
    <w:rsid w:val="002C6442"/>
    <w:rsid w:val="002D0425"/>
    <w:rsid w:val="002D0CCF"/>
    <w:rsid w:val="002D1C17"/>
    <w:rsid w:val="002D1D30"/>
    <w:rsid w:val="002D341D"/>
    <w:rsid w:val="002D4F9C"/>
    <w:rsid w:val="002D5618"/>
    <w:rsid w:val="002E249D"/>
    <w:rsid w:val="002E3CEE"/>
    <w:rsid w:val="002E3E28"/>
    <w:rsid w:val="002E3E44"/>
    <w:rsid w:val="002E73F8"/>
    <w:rsid w:val="002F12ED"/>
    <w:rsid w:val="002F238F"/>
    <w:rsid w:val="002F2D77"/>
    <w:rsid w:val="002F4010"/>
    <w:rsid w:val="002F41FC"/>
    <w:rsid w:val="002F621B"/>
    <w:rsid w:val="002F659A"/>
    <w:rsid w:val="002F7575"/>
    <w:rsid w:val="002F7DB0"/>
    <w:rsid w:val="00300E44"/>
    <w:rsid w:val="00301BE5"/>
    <w:rsid w:val="00302EEA"/>
    <w:rsid w:val="0030321E"/>
    <w:rsid w:val="00304501"/>
    <w:rsid w:val="003058C0"/>
    <w:rsid w:val="00310CA7"/>
    <w:rsid w:val="003150F9"/>
    <w:rsid w:val="0031605C"/>
    <w:rsid w:val="003162A4"/>
    <w:rsid w:val="00316E5C"/>
    <w:rsid w:val="00320C7F"/>
    <w:rsid w:val="0032266D"/>
    <w:rsid w:val="00322E2A"/>
    <w:rsid w:val="00323110"/>
    <w:rsid w:val="00323A91"/>
    <w:rsid w:val="00324371"/>
    <w:rsid w:val="003252FA"/>
    <w:rsid w:val="003300AC"/>
    <w:rsid w:val="003338D1"/>
    <w:rsid w:val="003347CB"/>
    <w:rsid w:val="00337010"/>
    <w:rsid w:val="0034187E"/>
    <w:rsid w:val="00345184"/>
    <w:rsid w:val="00345242"/>
    <w:rsid w:val="003452AA"/>
    <w:rsid w:val="00351E70"/>
    <w:rsid w:val="0035227B"/>
    <w:rsid w:val="00352515"/>
    <w:rsid w:val="00352E1F"/>
    <w:rsid w:val="00354727"/>
    <w:rsid w:val="003558BD"/>
    <w:rsid w:val="00355EA2"/>
    <w:rsid w:val="00357211"/>
    <w:rsid w:val="00364E72"/>
    <w:rsid w:val="00366D7E"/>
    <w:rsid w:val="00370191"/>
    <w:rsid w:val="00371453"/>
    <w:rsid w:val="0037361A"/>
    <w:rsid w:val="003737D8"/>
    <w:rsid w:val="00375E75"/>
    <w:rsid w:val="00377129"/>
    <w:rsid w:val="003814B4"/>
    <w:rsid w:val="0038156E"/>
    <w:rsid w:val="003821AE"/>
    <w:rsid w:val="0038265E"/>
    <w:rsid w:val="00392F01"/>
    <w:rsid w:val="0039430E"/>
    <w:rsid w:val="00394639"/>
    <w:rsid w:val="00395E73"/>
    <w:rsid w:val="00396459"/>
    <w:rsid w:val="00396FB2"/>
    <w:rsid w:val="003A1ED7"/>
    <w:rsid w:val="003A4BE6"/>
    <w:rsid w:val="003A5853"/>
    <w:rsid w:val="003A6552"/>
    <w:rsid w:val="003B1AF2"/>
    <w:rsid w:val="003B248C"/>
    <w:rsid w:val="003B2638"/>
    <w:rsid w:val="003B2FD4"/>
    <w:rsid w:val="003B398D"/>
    <w:rsid w:val="003B4CA3"/>
    <w:rsid w:val="003B4FA8"/>
    <w:rsid w:val="003B5088"/>
    <w:rsid w:val="003B645D"/>
    <w:rsid w:val="003B65A5"/>
    <w:rsid w:val="003B704A"/>
    <w:rsid w:val="003B7DD0"/>
    <w:rsid w:val="003C0D60"/>
    <w:rsid w:val="003C296C"/>
    <w:rsid w:val="003C38D3"/>
    <w:rsid w:val="003C4146"/>
    <w:rsid w:val="003C463E"/>
    <w:rsid w:val="003C48AF"/>
    <w:rsid w:val="003C5A7B"/>
    <w:rsid w:val="003C6534"/>
    <w:rsid w:val="003C7615"/>
    <w:rsid w:val="003D011B"/>
    <w:rsid w:val="003D11DC"/>
    <w:rsid w:val="003D1E7A"/>
    <w:rsid w:val="003D7DCA"/>
    <w:rsid w:val="003D7F7F"/>
    <w:rsid w:val="003E1940"/>
    <w:rsid w:val="003E1C94"/>
    <w:rsid w:val="003E24CB"/>
    <w:rsid w:val="003E3639"/>
    <w:rsid w:val="003E4DF5"/>
    <w:rsid w:val="003E6A48"/>
    <w:rsid w:val="003E7527"/>
    <w:rsid w:val="003F0DF9"/>
    <w:rsid w:val="003F1F2C"/>
    <w:rsid w:val="003F26EF"/>
    <w:rsid w:val="003F2E53"/>
    <w:rsid w:val="00400F73"/>
    <w:rsid w:val="004017B7"/>
    <w:rsid w:val="0040265D"/>
    <w:rsid w:val="00402A60"/>
    <w:rsid w:val="00402B7B"/>
    <w:rsid w:val="00402D7D"/>
    <w:rsid w:val="00402ED6"/>
    <w:rsid w:val="00404BCC"/>
    <w:rsid w:val="0041138C"/>
    <w:rsid w:val="0041258D"/>
    <w:rsid w:val="00412765"/>
    <w:rsid w:val="0041281D"/>
    <w:rsid w:val="00416EE5"/>
    <w:rsid w:val="00417301"/>
    <w:rsid w:val="0042032C"/>
    <w:rsid w:val="004203F4"/>
    <w:rsid w:val="004220E2"/>
    <w:rsid w:val="00422934"/>
    <w:rsid w:val="004239A8"/>
    <w:rsid w:val="0042523C"/>
    <w:rsid w:val="004260DF"/>
    <w:rsid w:val="00426341"/>
    <w:rsid w:val="004324ED"/>
    <w:rsid w:val="004335D8"/>
    <w:rsid w:val="00437FCA"/>
    <w:rsid w:val="0044024F"/>
    <w:rsid w:val="004405EE"/>
    <w:rsid w:val="004425E8"/>
    <w:rsid w:val="004426DF"/>
    <w:rsid w:val="004427F7"/>
    <w:rsid w:val="0044288F"/>
    <w:rsid w:val="00443147"/>
    <w:rsid w:val="004454B5"/>
    <w:rsid w:val="004459F5"/>
    <w:rsid w:val="004468B7"/>
    <w:rsid w:val="00447F18"/>
    <w:rsid w:val="00452557"/>
    <w:rsid w:val="00455A21"/>
    <w:rsid w:val="00455B91"/>
    <w:rsid w:val="00455CC9"/>
    <w:rsid w:val="00462166"/>
    <w:rsid w:val="004627C3"/>
    <w:rsid w:val="00462B02"/>
    <w:rsid w:val="00463D1B"/>
    <w:rsid w:val="00465C21"/>
    <w:rsid w:val="00465C46"/>
    <w:rsid w:val="00470B5F"/>
    <w:rsid w:val="0047138C"/>
    <w:rsid w:val="004718B9"/>
    <w:rsid w:val="004721BD"/>
    <w:rsid w:val="00472462"/>
    <w:rsid w:val="00472850"/>
    <w:rsid w:val="00473D98"/>
    <w:rsid w:val="0047401E"/>
    <w:rsid w:val="00474383"/>
    <w:rsid w:val="00474E1E"/>
    <w:rsid w:val="00475395"/>
    <w:rsid w:val="004755F7"/>
    <w:rsid w:val="0047662A"/>
    <w:rsid w:val="00476A47"/>
    <w:rsid w:val="00476F90"/>
    <w:rsid w:val="004810FD"/>
    <w:rsid w:val="00482D69"/>
    <w:rsid w:val="00484326"/>
    <w:rsid w:val="0048525C"/>
    <w:rsid w:val="0048580A"/>
    <w:rsid w:val="00486C70"/>
    <w:rsid w:val="00491600"/>
    <w:rsid w:val="004924DC"/>
    <w:rsid w:val="00493636"/>
    <w:rsid w:val="00493DBC"/>
    <w:rsid w:val="004A21C9"/>
    <w:rsid w:val="004A2357"/>
    <w:rsid w:val="004A4913"/>
    <w:rsid w:val="004A6313"/>
    <w:rsid w:val="004A67D6"/>
    <w:rsid w:val="004A746A"/>
    <w:rsid w:val="004B3776"/>
    <w:rsid w:val="004B527A"/>
    <w:rsid w:val="004B52B1"/>
    <w:rsid w:val="004C104D"/>
    <w:rsid w:val="004C1EBE"/>
    <w:rsid w:val="004C2DB4"/>
    <w:rsid w:val="004C3023"/>
    <w:rsid w:val="004C4512"/>
    <w:rsid w:val="004C56DD"/>
    <w:rsid w:val="004C6DCB"/>
    <w:rsid w:val="004D034C"/>
    <w:rsid w:val="004D0EE8"/>
    <w:rsid w:val="004D14E4"/>
    <w:rsid w:val="004D22B8"/>
    <w:rsid w:val="004D5AAA"/>
    <w:rsid w:val="004D61ED"/>
    <w:rsid w:val="004E0040"/>
    <w:rsid w:val="004E07EF"/>
    <w:rsid w:val="004E1163"/>
    <w:rsid w:val="004E1254"/>
    <w:rsid w:val="004E2082"/>
    <w:rsid w:val="004E2953"/>
    <w:rsid w:val="004E2BAE"/>
    <w:rsid w:val="004E31E1"/>
    <w:rsid w:val="004E5450"/>
    <w:rsid w:val="004F1049"/>
    <w:rsid w:val="004F1559"/>
    <w:rsid w:val="004F2204"/>
    <w:rsid w:val="004F3A7A"/>
    <w:rsid w:val="004F52BE"/>
    <w:rsid w:val="004F6A50"/>
    <w:rsid w:val="005009BD"/>
    <w:rsid w:val="00501311"/>
    <w:rsid w:val="00501415"/>
    <w:rsid w:val="005017D5"/>
    <w:rsid w:val="005019BA"/>
    <w:rsid w:val="00501D98"/>
    <w:rsid w:val="00501DE7"/>
    <w:rsid w:val="00505EE5"/>
    <w:rsid w:val="0051104C"/>
    <w:rsid w:val="005143BA"/>
    <w:rsid w:val="00514A4D"/>
    <w:rsid w:val="005170F6"/>
    <w:rsid w:val="00522D8F"/>
    <w:rsid w:val="005244AF"/>
    <w:rsid w:val="00531778"/>
    <w:rsid w:val="005357EB"/>
    <w:rsid w:val="00535F21"/>
    <w:rsid w:val="00535F7D"/>
    <w:rsid w:val="00540E9E"/>
    <w:rsid w:val="005410F3"/>
    <w:rsid w:val="00541199"/>
    <w:rsid w:val="00541240"/>
    <w:rsid w:val="00541B7B"/>
    <w:rsid w:val="00541D29"/>
    <w:rsid w:val="005429BC"/>
    <w:rsid w:val="00542C7A"/>
    <w:rsid w:val="00543576"/>
    <w:rsid w:val="005438B5"/>
    <w:rsid w:val="005459F5"/>
    <w:rsid w:val="00545A88"/>
    <w:rsid w:val="00547F1F"/>
    <w:rsid w:val="00550D52"/>
    <w:rsid w:val="00552063"/>
    <w:rsid w:val="0055395F"/>
    <w:rsid w:val="0055712F"/>
    <w:rsid w:val="0056332F"/>
    <w:rsid w:val="00565D09"/>
    <w:rsid w:val="0057037C"/>
    <w:rsid w:val="00571855"/>
    <w:rsid w:val="0057226B"/>
    <w:rsid w:val="00573C50"/>
    <w:rsid w:val="00575ED9"/>
    <w:rsid w:val="005770F2"/>
    <w:rsid w:val="00582561"/>
    <w:rsid w:val="005846CB"/>
    <w:rsid w:val="00585937"/>
    <w:rsid w:val="005917D9"/>
    <w:rsid w:val="00591F1C"/>
    <w:rsid w:val="00592428"/>
    <w:rsid w:val="00593A1D"/>
    <w:rsid w:val="00593FE2"/>
    <w:rsid w:val="005973A8"/>
    <w:rsid w:val="00597AFD"/>
    <w:rsid w:val="005A1FF7"/>
    <w:rsid w:val="005A322C"/>
    <w:rsid w:val="005A3417"/>
    <w:rsid w:val="005A36F1"/>
    <w:rsid w:val="005A49BC"/>
    <w:rsid w:val="005A7367"/>
    <w:rsid w:val="005B14FF"/>
    <w:rsid w:val="005B1913"/>
    <w:rsid w:val="005B221F"/>
    <w:rsid w:val="005B2CCD"/>
    <w:rsid w:val="005B53F9"/>
    <w:rsid w:val="005B6593"/>
    <w:rsid w:val="005B7D13"/>
    <w:rsid w:val="005C2506"/>
    <w:rsid w:val="005C3723"/>
    <w:rsid w:val="005C381F"/>
    <w:rsid w:val="005C54F9"/>
    <w:rsid w:val="005D044E"/>
    <w:rsid w:val="005D096B"/>
    <w:rsid w:val="005D2009"/>
    <w:rsid w:val="005D3D51"/>
    <w:rsid w:val="005D4174"/>
    <w:rsid w:val="005D5781"/>
    <w:rsid w:val="005D7EEB"/>
    <w:rsid w:val="005E0FB9"/>
    <w:rsid w:val="005E1126"/>
    <w:rsid w:val="005E2AE0"/>
    <w:rsid w:val="005E48AF"/>
    <w:rsid w:val="005E5AEA"/>
    <w:rsid w:val="005E749F"/>
    <w:rsid w:val="005F20DB"/>
    <w:rsid w:val="005F29B4"/>
    <w:rsid w:val="005F2A82"/>
    <w:rsid w:val="005F3CB3"/>
    <w:rsid w:val="005F3DE2"/>
    <w:rsid w:val="005F4A50"/>
    <w:rsid w:val="005F67A1"/>
    <w:rsid w:val="005F6E23"/>
    <w:rsid w:val="005F7427"/>
    <w:rsid w:val="005F76A2"/>
    <w:rsid w:val="005F7A2D"/>
    <w:rsid w:val="00601E29"/>
    <w:rsid w:val="0060408E"/>
    <w:rsid w:val="00606305"/>
    <w:rsid w:val="00606E9A"/>
    <w:rsid w:val="00607FEB"/>
    <w:rsid w:val="006100F2"/>
    <w:rsid w:val="006107A4"/>
    <w:rsid w:val="00610D88"/>
    <w:rsid w:val="00610DF0"/>
    <w:rsid w:val="006113F1"/>
    <w:rsid w:val="006116FB"/>
    <w:rsid w:val="00615323"/>
    <w:rsid w:val="00616008"/>
    <w:rsid w:val="006160E2"/>
    <w:rsid w:val="0061790D"/>
    <w:rsid w:val="0062134C"/>
    <w:rsid w:val="00623487"/>
    <w:rsid w:val="006247C1"/>
    <w:rsid w:val="00625A4C"/>
    <w:rsid w:val="00626E2A"/>
    <w:rsid w:val="00626EFF"/>
    <w:rsid w:val="00630147"/>
    <w:rsid w:val="006315CC"/>
    <w:rsid w:val="00632999"/>
    <w:rsid w:val="00633044"/>
    <w:rsid w:val="0063415A"/>
    <w:rsid w:val="006343DA"/>
    <w:rsid w:val="00634FF2"/>
    <w:rsid w:val="00640BA7"/>
    <w:rsid w:val="00640ED2"/>
    <w:rsid w:val="006424FB"/>
    <w:rsid w:val="006435BE"/>
    <w:rsid w:val="00643E79"/>
    <w:rsid w:val="0064435E"/>
    <w:rsid w:val="00647081"/>
    <w:rsid w:val="00647CBB"/>
    <w:rsid w:val="00647D4F"/>
    <w:rsid w:val="0065063F"/>
    <w:rsid w:val="00652845"/>
    <w:rsid w:val="006532BC"/>
    <w:rsid w:val="00653D68"/>
    <w:rsid w:val="00653DDF"/>
    <w:rsid w:val="00653DFD"/>
    <w:rsid w:val="00654CC3"/>
    <w:rsid w:val="00655C35"/>
    <w:rsid w:val="00656B29"/>
    <w:rsid w:val="006577A0"/>
    <w:rsid w:val="00660213"/>
    <w:rsid w:val="00662269"/>
    <w:rsid w:val="00663798"/>
    <w:rsid w:val="00664BE7"/>
    <w:rsid w:val="0066513B"/>
    <w:rsid w:val="0066521B"/>
    <w:rsid w:val="00665B64"/>
    <w:rsid w:val="00666C0F"/>
    <w:rsid w:val="00672594"/>
    <w:rsid w:val="0067269C"/>
    <w:rsid w:val="006727C9"/>
    <w:rsid w:val="00673262"/>
    <w:rsid w:val="006738E0"/>
    <w:rsid w:val="006739A1"/>
    <w:rsid w:val="00673B44"/>
    <w:rsid w:val="006758FF"/>
    <w:rsid w:val="00680DEC"/>
    <w:rsid w:val="00681770"/>
    <w:rsid w:val="00681D98"/>
    <w:rsid w:val="00683275"/>
    <w:rsid w:val="006839DB"/>
    <w:rsid w:val="006840E5"/>
    <w:rsid w:val="00685F9C"/>
    <w:rsid w:val="006914E4"/>
    <w:rsid w:val="0069228A"/>
    <w:rsid w:val="0069409C"/>
    <w:rsid w:val="006A2FC3"/>
    <w:rsid w:val="006A403D"/>
    <w:rsid w:val="006A4378"/>
    <w:rsid w:val="006A6213"/>
    <w:rsid w:val="006A6781"/>
    <w:rsid w:val="006A7CE5"/>
    <w:rsid w:val="006B13CD"/>
    <w:rsid w:val="006B1A6F"/>
    <w:rsid w:val="006B239D"/>
    <w:rsid w:val="006B256D"/>
    <w:rsid w:val="006B43AA"/>
    <w:rsid w:val="006B5831"/>
    <w:rsid w:val="006B6644"/>
    <w:rsid w:val="006B7117"/>
    <w:rsid w:val="006C2043"/>
    <w:rsid w:val="006C2090"/>
    <w:rsid w:val="006C401B"/>
    <w:rsid w:val="006C4D39"/>
    <w:rsid w:val="006C5BB7"/>
    <w:rsid w:val="006C64D7"/>
    <w:rsid w:val="006D2E30"/>
    <w:rsid w:val="006D326A"/>
    <w:rsid w:val="006D398C"/>
    <w:rsid w:val="006D3CA1"/>
    <w:rsid w:val="006D5D3B"/>
    <w:rsid w:val="006D7AE3"/>
    <w:rsid w:val="006E07D6"/>
    <w:rsid w:val="006E0AD0"/>
    <w:rsid w:val="006E2EF6"/>
    <w:rsid w:val="006E45D6"/>
    <w:rsid w:val="006E6975"/>
    <w:rsid w:val="006F02A8"/>
    <w:rsid w:val="006F0370"/>
    <w:rsid w:val="006F1DE6"/>
    <w:rsid w:val="006F43BA"/>
    <w:rsid w:val="006F4591"/>
    <w:rsid w:val="00706FEB"/>
    <w:rsid w:val="0070737D"/>
    <w:rsid w:val="00710020"/>
    <w:rsid w:val="00710FBA"/>
    <w:rsid w:val="0071104D"/>
    <w:rsid w:val="00712067"/>
    <w:rsid w:val="00713857"/>
    <w:rsid w:val="00714D4C"/>
    <w:rsid w:val="0071544E"/>
    <w:rsid w:val="00716C63"/>
    <w:rsid w:val="00720CAD"/>
    <w:rsid w:val="00720CAE"/>
    <w:rsid w:val="007230CC"/>
    <w:rsid w:val="00723396"/>
    <w:rsid w:val="0072462A"/>
    <w:rsid w:val="0073208E"/>
    <w:rsid w:val="00732C51"/>
    <w:rsid w:val="00733692"/>
    <w:rsid w:val="0073383C"/>
    <w:rsid w:val="00735039"/>
    <w:rsid w:val="007438A1"/>
    <w:rsid w:val="007447D3"/>
    <w:rsid w:val="0074578E"/>
    <w:rsid w:val="007464CE"/>
    <w:rsid w:val="007479DA"/>
    <w:rsid w:val="00751A80"/>
    <w:rsid w:val="0075413F"/>
    <w:rsid w:val="00754883"/>
    <w:rsid w:val="00756966"/>
    <w:rsid w:val="007600F3"/>
    <w:rsid w:val="00760FB9"/>
    <w:rsid w:val="007610A8"/>
    <w:rsid w:val="007614EF"/>
    <w:rsid w:val="00761904"/>
    <w:rsid w:val="00762B65"/>
    <w:rsid w:val="00762C70"/>
    <w:rsid w:val="00764824"/>
    <w:rsid w:val="0076526E"/>
    <w:rsid w:val="00766C9D"/>
    <w:rsid w:val="00770161"/>
    <w:rsid w:val="007723BE"/>
    <w:rsid w:val="00772C92"/>
    <w:rsid w:val="00773108"/>
    <w:rsid w:val="00774298"/>
    <w:rsid w:val="0077460F"/>
    <w:rsid w:val="0077463E"/>
    <w:rsid w:val="0077566C"/>
    <w:rsid w:val="00776216"/>
    <w:rsid w:val="007764C3"/>
    <w:rsid w:val="00777231"/>
    <w:rsid w:val="00780A7C"/>
    <w:rsid w:val="00780DC7"/>
    <w:rsid w:val="0078128E"/>
    <w:rsid w:val="007836ED"/>
    <w:rsid w:val="0078386A"/>
    <w:rsid w:val="00784AD4"/>
    <w:rsid w:val="007853F4"/>
    <w:rsid w:val="0078627D"/>
    <w:rsid w:val="007875CD"/>
    <w:rsid w:val="00791A65"/>
    <w:rsid w:val="00792B2C"/>
    <w:rsid w:val="0079369B"/>
    <w:rsid w:val="00796CE3"/>
    <w:rsid w:val="007A0211"/>
    <w:rsid w:val="007A02DC"/>
    <w:rsid w:val="007A04ED"/>
    <w:rsid w:val="007A0542"/>
    <w:rsid w:val="007A3432"/>
    <w:rsid w:val="007A349B"/>
    <w:rsid w:val="007A3604"/>
    <w:rsid w:val="007A3BEC"/>
    <w:rsid w:val="007A6A3F"/>
    <w:rsid w:val="007A7703"/>
    <w:rsid w:val="007B01F5"/>
    <w:rsid w:val="007B2C40"/>
    <w:rsid w:val="007B2EB7"/>
    <w:rsid w:val="007B41AF"/>
    <w:rsid w:val="007B499A"/>
    <w:rsid w:val="007B4E59"/>
    <w:rsid w:val="007B6303"/>
    <w:rsid w:val="007C2C7E"/>
    <w:rsid w:val="007C5B75"/>
    <w:rsid w:val="007C70BE"/>
    <w:rsid w:val="007C75CA"/>
    <w:rsid w:val="007C769C"/>
    <w:rsid w:val="007C7C6D"/>
    <w:rsid w:val="007D0991"/>
    <w:rsid w:val="007D0A8E"/>
    <w:rsid w:val="007D1C31"/>
    <w:rsid w:val="007D20A1"/>
    <w:rsid w:val="007D2CAD"/>
    <w:rsid w:val="007D3B50"/>
    <w:rsid w:val="007D500E"/>
    <w:rsid w:val="007D6EAE"/>
    <w:rsid w:val="007D7140"/>
    <w:rsid w:val="007E1F5B"/>
    <w:rsid w:val="007E1FCA"/>
    <w:rsid w:val="007E2897"/>
    <w:rsid w:val="007E34E2"/>
    <w:rsid w:val="007E5B46"/>
    <w:rsid w:val="007E72E5"/>
    <w:rsid w:val="007E764B"/>
    <w:rsid w:val="007F00C6"/>
    <w:rsid w:val="007F0E49"/>
    <w:rsid w:val="007F63D7"/>
    <w:rsid w:val="007F6AAF"/>
    <w:rsid w:val="008019B1"/>
    <w:rsid w:val="00802C7A"/>
    <w:rsid w:val="0081224B"/>
    <w:rsid w:val="00812F9D"/>
    <w:rsid w:val="0081306C"/>
    <w:rsid w:val="00813AE5"/>
    <w:rsid w:val="00816B53"/>
    <w:rsid w:val="0082098B"/>
    <w:rsid w:val="008231BC"/>
    <w:rsid w:val="008238B8"/>
    <w:rsid w:val="00823E4E"/>
    <w:rsid w:val="00825382"/>
    <w:rsid w:val="00831650"/>
    <w:rsid w:val="008321BD"/>
    <w:rsid w:val="0083372D"/>
    <w:rsid w:val="00835BD7"/>
    <w:rsid w:val="00836399"/>
    <w:rsid w:val="0083738F"/>
    <w:rsid w:val="0083773E"/>
    <w:rsid w:val="00845A75"/>
    <w:rsid w:val="00847283"/>
    <w:rsid w:val="0085116B"/>
    <w:rsid w:val="0085483F"/>
    <w:rsid w:val="008549D7"/>
    <w:rsid w:val="0085536C"/>
    <w:rsid w:val="008553CE"/>
    <w:rsid w:val="00855B9E"/>
    <w:rsid w:val="00861C7D"/>
    <w:rsid w:val="008646CB"/>
    <w:rsid w:val="00864F08"/>
    <w:rsid w:val="00864F86"/>
    <w:rsid w:val="00866884"/>
    <w:rsid w:val="00870908"/>
    <w:rsid w:val="00871296"/>
    <w:rsid w:val="008736BF"/>
    <w:rsid w:val="00873FF8"/>
    <w:rsid w:val="00874D96"/>
    <w:rsid w:val="00875181"/>
    <w:rsid w:val="00882E6D"/>
    <w:rsid w:val="0088421F"/>
    <w:rsid w:val="00884C74"/>
    <w:rsid w:val="008919B4"/>
    <w:rsid w:val="0089479C"/>
    <w:rsid w:val="008A3B7B"/>
    <w:rsid w:val="008A3C83"/>
    <w:rsid w:val="008A3F03"/>
    <w:rsid w:val="008A4420"/>
    <w:rsid w:val="008A7975"/>
    <w:rsid w:val="008B109E"/>
    <w:rsid w:val="008B652C"/>
    <w:rsid w:val="008B6D0A"/>
    <w:rsid w:val="008C0289"/>
    <w:rsid w:val="008C21E9"/>
    <w:rsid w:val="008C29ED"/>
    <w:rsid w:val="008C48F1"/>
    <w:rsid w:val="008C5037"/>
    <w:rsid w:val="008C7875"/>
    <w:rsid w:val="008C7C2A"/>
    <w:rsid w:val="008D12DB"/>
    <w:rsid w:val="008D1AF7"/>
    <w:rsid w:val="008D1B40"/>
    <w:rsid w:val="008D4759"/>
    <w:rsid w:val="008D654C"/>
    <w:rsid w:val="008D69A1"/>
    <w:rsid w:val="008D75C2"/>
    <w:rsid w:val="008D788D"/>
    <w:rsid w:val="008D7EA2"/>
    <w:rsid w:val="008E063B"/>
    <w:rsid w:val="008E0E9A"/>
    <w:rsid w:val="008E174E"/>
    <w:rsid w:val="008E1F5C"/>
    <w:rsid w:val="008E4C39"/>
    <w:rsid w:val="008E6D6A"/>
    <w:rsid w:val="008F237A"/>
    <w:rsid w:val="008F2DB9"/>
    <w:rsid w:val="008F3D13"/>
    <w:rsid w:val="008F43E7"/>
    <w:rsid w:val="008F5489"/>
    <w:rsid w:val="008F5CA4"/>
    <w:rsid w:val="008F71BA"/>
    <w:rsid w:val="009009C7"/>
    <w:rsid w:val="00901120"/>
    <w:rsid w:val="0090243F"/>
    <w:rsid w:val="00902506"/>
    <w:rsid w:val="00903DAF"/>
    <w:rsid w:val="009057A6"/>
    <w:rsid w:val="00906175"/>
    <w:rsid w:val="00906213"/>
    <w:rsid w:val="00906639"/>
    <w:rsid w:val="00911C36"/>
    <w:rsid w:val="0091293A"/>
    <w:rsid w:val="00914946"/>
    <w:rsid w:val="0091589D"/>
    <w:rsid w:val="00915EFF"/>
    <w:rsid w:val="00916BA7"/>
    <w:rsid w:val="00917386"/>
    <w:rsid w:val="00921A86"/>
    <w:rsid w:val="00921DE2"/>
    <w:rsid w:val="00925233"/>
    <w:rsid w:val="0092567A"/>
    <w:rsid w:val="00930613"/>
    <w:rsid w:val="009314C1"/>
    <w:rsid w:val="00933956"/>
    <w:rsid w:val="00937C7D"/>
    <w:rsid w:val="00940062"/>
    <w:rsid w:val="00941727"/>
    <w:rsid w:val="009429E2"/>
    <w:rsid w:val="00943B0E"/>
    <w:rsid w:val="00946B59"/>
    <w:rsid w:val="00946C67"/>
    <w:rsid w:val="00953A36"/>
    <w:rsid w:val="00953C73"/>
    <w:rsid w:val="00954657"/>
    <w:rsid w:val="00956359"/>
    <w:rsid w:val="00960F13"/>
    <w:rsid w:val="00961C15"/>
    <w:rsid w:val="009622FE"/>
    <w:rsid w:val="0096320F"/>
    <w:rsid w:val="009660DE"/>
    <w:rsid w:val="009666EB"/>
    <w:rsid w:val="00966935"/>
    <w:rsid w:val="0096767E"/>
    <w:rsid w:val="009679A6"/>
    <w:rsid w:val="00967CE4"/>
    <w:rsid w:val="00970E58"/>
    <w:rsid w:val="009717F4"/>
    <w:rsid w:val="00973768"/>
    <w:rsid w:val="00974510"/>
    <w:rsid w:val="00974AD4"/>
    <w:rsid w:val="00977AD4"/>
    <w:rsid w:val="009801D5"/>
    <w:rsid w:val="00980801"/>
    <w:rsid w:val="00980FF5"/>
    <w:rsid w:val="00982101"/>
    <w:rsid w:val="00982791"/>
    <w:rsid w:val="00986070"/>
    <w:rsid w:val="009861C0"/>
    <w:rsid w:val="00986E79"/>
    <w:rsid w:val="00987C76"/>
    <w:rsid w:val="00990B3A"/>
    <w:rsid w:val="00991E7B"/>
    <w:rsid w:val="00992081"/>
    <w:rsid w:val="009922B7"/>
    <w:rsid w:val="00996E11"/>
    <w:rsid w:val="00997B85"/>
    <w:rsid w:val="009A205C"/>
    <w:rsid w:val="009A6FF7"/>
    <w:rsid w:val="009A76DD"/>
    <w:rsid w:val="009B003B"/>
    <w:rsid w:val="009B0755"/>
    <w:rsid w:val="009B381D"/>
    <w:rsid w:val="009B3CBA"/>
    <w:rsid w:val="009B46BA"/>
    <w:rsid w:val="009B4964"/>
    <w:rsid w:val="009C0D71"/>
    <w:rsid w:val="009C163E"/>
    <w:rsid w:val="009C3E9A"/>
    <w:rsid w:val="009C4588"/>
    <w:rsid w:val="009C5CE7"/>
    <w:rsid w:val="009C70C9"/>
    <w:rsid w:val="009D081B"/>
    <w:rsid w:val="009D392A"/>
    <w:rsid w:val="009D3A50"/>
    <w:rsid w:val="009D4778"/>
    <w:rsid w:val="009D6744"/>
    <w:rsid w:val="009E1357"/>
    <w:rsid w:val="009E29EA"/>
    <w:rsid w:val="009E6CC0"/>
    <w:rsid w:val="009F08EC"/>
    <w:rsid w:val="009F2DC9"/>
    <w:rsid w:val="009F6E59"/>
    <w:rsid w:val="009F7525"/>
    <w:rsid w:val="00A004FD"/>
    <w:rsid w:val="00A008BC"/>
    <w:rsid w:val="00A013D1"/>
    <w:rsid w:val="00A01594"/>
    <w:rsid w:val="00A02DCB"/>
    <w:rsid w:val="00A0314E"/>
    <w:rsid w:val="00A13F1A"/>
    <w:rsid w:val="00A166E2"/>
    <w:rsid w:val="00A16ACA"/>
    <w:rsid w:val="00A20A90"/>
    <w:rsid w:val="00A21452"/>
    <w:rsid w:val="00A21C46"/>
    <w:rsid w:val="00A225EB"/>
    <w:rsid w:val="00A22862"/>
    <w:rsid w:val="00A25132"/>
    <w:rsid w:val="00A25159"/>
    <w:rsid w:val="00A25AD0"/>
    <w:rsid w:val="00A26AD3"/>
    <w:rsid w:val="00A26ECA"/>
    <w:rsid w:val="00A2701D"/>
    <w:rsid w:val="00A305D0"/>
    <w:rsid w:val="00A3100C"/>
    <w:rsid w:val="00A334DC"/>
    <w:rsid w:val="00A34560"/>
    <w:rsid w:val="00A35CAA"/>
    <w:rsid w:val="00A35FFD"/>
    <w:rsid w:val="00A37E4F"/>
    <w:rsid w:val="00A4104E"/>
    <w:rsid w:val="00A41BBF"/>
    <w:rsid w:val="00A4252C"/>
    <w:rsid w:val="00A4379A"/>
    <w:rsid w:val="00A4423A"/>
    <w:rsid w:val="00A446FB"/>
    <w:rsid w:val="00A4545E"/>
    <w:rsid w:val="00A45BF7"/>
    <w:rsid w:val="00A47ECC"/>
    <w:rsid w:val="00A50F52"/>
    <w:rsid w:val="00A52CF4"/>
    <w:rsid w:val="00A53DB0"/>
    <w:rsid w:val="00A54F00"/>
    <w:rsid w:val="00A55B52"/>
    <w:rsid w:val="00A56E28"/>
    <w:rsid w:val="00A57DAA"/>
    <w:rsid w:val="00A65013"/>
    <w:rsid w:val="00A66218"/>
    <w:rsid w:val="00A66533"/>
    <w:rsid w:val="00A67A0B"/>
    <w:rsid w:val="00A67B95"/>
    <w:rsid w:val="00A67F88"/>
    <w:rsid w:val="00A7022A"/>
    <w:rsid w:val="00A706CB"/>
    <w:rsid w:val="00A71D3C"/>
    <w:rsid w:val="00A721FC"/>
    <w:rsid w:val="00A729C4"/>
    <w:rsid w:val="00A75BDC"/>
    <w:rsid w:val="00A773A9"/>
    <w:rsid w:val="00A77CB0"/>
    <w:rsid w:val="00A80487"/>
    <w:rsid w:val="00A8199F"/>
    <w:rsid w:val="00A82944"/>
    <w:rsid w:val="00A833D2"/>
    <w:rsid w:val="00A8371E"/>
    <w:rsid w:val="00A848D8"/>
    <w:rsid w:val="00A86311"/>
    <w:rsid w:val="00A91BC5"/>
    <w:rsid w:val="00A9289E"/>
    <w:rsid w:val="00A93453"/>
    <w:rsid w:val="00A93D76"/>
    <w:rsid w:val="00A94471"/>
    <w:rsid w:val="00A9485D"/>
    <w:rsid w:val="00A9497F"/>
    <w:rsid w:val="00A963EE"/>
    <w:rsid w:val="00A9687A"/>
    <w:rsid w:val="00A96DE0"/>
    <w:rsid w:val="00A97065"/>
    <w:rsid w:val="00AA1410"/>
    <w:rsid w:val="00AA536E"/>
    <w:rsid w:val="00AA78EF"/>
    <w:rsid w:val="00AB0177"/>
    <w:rsid w:val="00AB0235"/>
    <w:rsid w:val="00AB0D32"/>
    <w:rsid w:val="00AB3F8A"/>
    <w:rsid w:val="00AB5D18"/>
    <w:rsid w:val="00AB7524"/>
    <w:rsid w:val="00AB7DB6"/>
    <w:rsid w:val="00AC3B93"/>
    <w:rsid w:val="00AC3C4B"/>
    <w:rsid w:val="00AC484D"/>
    <w:rsid w:val="00AC62A0"/>
    <w:rsid w:val="00AC7035"/>
    <w:rsid w:val="00AC704D"/>
    <w:rsid w:val="00AC7C4A"/>
    <w:rsid w:val="00AD1AAD"/>
    <w:rsid w:val="00AD2D86"/>
    <w:rsid w:val="00AD31B7"/>
    <w:rsid w:val="00AD32F3"/>
    <w:rsid w:val="00AD3386"/>
    <w:rsid w:val="00AD538C"/>
    <w:rsid w:val="00AD626A"/>
    <w:rsid w:val="00AD6972"/>
    <w:rsid w:val="00AD6F81"/>
    <w:rsid w:val="00AE106C"/>
    <w:rsid w:val="00AE32D2"/>
    <w:rsid w:val="00AE3AEA"/>
    <w:rsid w:val="00AE3BD6"/>
    <w:rsid w:val="00AF0CD8"/>
    <w:rsid w:val="00AF15A5"/>
    <w:rsid w:val="00AF2233"/>
    <w:rsid w:val="00AF291D"/>
    <w:rsid w:val="00AF3027"/>
    <w:rsid w:val="00AF47D6"/>
    <w:rsid w:val="00AF50A6"/>
    <w:rsid w:val="00AF5393"/>
    <w:rsid w:val="00AF56CC"/>
    <w:rsid w:val="00AF5B09"/>
    <w:rsid w:val="00AF681C"/>
    <w:rsid w:val="00AF6CB0"/>
    <w:rsid w:val="00AF78E1"/>
    <w:rsid w:val="00B03E1E"/>
    <w:rsid w:val="00B05458"/>
    <w:rsid w:val="00B07978"/>
    <w:rsid w:val="00B1076C"/>
    <w:rsid w:val="00B117F9"/>
    <w:rsid w:val="00B118C1"/>
    <w:rsid w:val="00B11FF0"/>
    <w:rsid w:val="00B13F39"/>
    <w:rsid w:val="00B14FEF"/>
    <w:rsid w:val="00B157E8"/>
    <w:rsid w:val="00B17902"/>
    <w:rsid w:val="00B17B81"/>
    <w:rsid w:val="00B17CEA"/>
    <w:rsid w:val="00B20002"/>
    <w:rsid w:val="00B20215"/>
    <w:rsid w:val="00B20C14"/>
    <w:rsid w:val="00B211C4"/>
    <w:rsid w:val="00B21390"/>
    <w:rsid w:val="00B216A5"/>
    <w:rsid w:val="00B22041"/>
    <w:rsid w:val="00B222E3"/>
    <w:rsid w:val="00B2515A"/>
    <w:rsid w:val="00B254F2"/>
    <w:rsid w:val="00B2671F"/>
    <w:rsid w:val="00B267C9"/>
    <w:rsid w:val="00B357FC"/>
    <w:rsid w:val="00B35BDF"/>
    <w:rsid w:val="00B365E2"/>
    <w:rsid w:val="00B401AB"/>
    <w:rsid w:val="00B412F0"/>
    <w:rsid w:val="00B42EFE"/>
    <w:rsid w:val="00B44CA7"/>
    <w:rsid w:val="00B46153"/>
    <w:rsid w:val="00B47E54"/>
    <w:rsid w:val="00B50217"/>
    <w:rsid w:val="00B502FE"/>
    <w:rsid w:val="00B50534"/>
    <w:rsid w:val="00B505AC"/>
    <w:rsid w:val="00B5121F"/>
    <w:rsid w:val="00B516A0"/>
    <w:rsid w:val="00B52E7C"/>
    <w:rsid w:val="00B54034"/>
    <w:rsid w:val="00B544E1"/>
    <w:rsid w:val="00B55B62"/>
    <w:rsid w:val="00B56494"/>
    <w:rsid w:val="00B56D05"/>
    <w:rsid w:val="00B56DAF"/>
    <w:rsid w:val="00B57DED"/>
    <w:rsid w:val="00B60F67"/>
    <w:rsid w:val="00B62CBB"/>
    <w:rsid w:val="00B65E04"/>
    <w:rsid w:val="00B66421"/>
    <w:rsid w:val="00B67223"/>
    <w:rsid w:val="00B703EB"/>
    <w:rsid w:val="00B72652"/>
    <w:rsid w:val="00B72EE1"/>
    <w:rsid w:val="00B73D91"/>
    <w:rsid w:val="00B7481F"/>
    <w:rsid w:val="00B7643A"/>
    <w:rsid w:val="00B7694F"/>
    <w:rsid w:val="00B7710D"/>
    <w:rsid w:val="00B805CC"/>
    <w:rsid w:val="00B808FD"/>
    <w:rsid w:val="00B80BA3"/>
    <w:rsid w:val="00B80D16"/>
    <w:rsid w:val="00B838B5"/>
    <w:rsid w:val="00B83B94"/>
    <w:rsid w:val="00B84580"/>
    <w:rsid w:val="00B86026"/>
    <w:rsid w:val="00B8654F"/>
    <w:rsid w:val="00B87152"/>
    <w:rsid w:val="00B87C8A"/>
    <w:rsid w:val="00B87DBB"/>
    <w:rsid w:val="00B902BC"/>
    <w:rsid w:val="00B9635F"/>
    <w:rsid w:val="00B97A4D"/>
    <w:rsid w:val="00B97DA5"/>
    <w:rsid w:val="00B97DE1"/>
    <w:rsid w:val="00BA19F3"/>
    <w:rsid w:val="00BA3074"/>
    <w:rsid w:val="00BA3584"/>
    <w:rsid w:val="00BA3C4B"/>
    <w:rsid w:val="00BA3E5C"/>
    <w:rsid w:val="00BA43C3"/>
    <w:rsid w:val="00BA4ADF"/>
    <w:rsid w:val="00BA4CD1"/>
    <w:rsid w:val="00BA5B80"/>
    <w:rsid w:val="00BA5F9F"/>
    <w:rsid w:val="00BB3D0F"/>
    <w:rsid w:val="00BB44A7"/>
    <w:rsid w:val="00BB498D"/>
    <w:rsid w:val="00BB4E0D"/>
    <w:rsid w:val="00BB4F8E"/>
    <w:rsid w:val="00BB6635"/>
    <w:rsid w:val="00BC0225"/>
    <w:rsid w:val="00BC16C1"/>
    <w:rsid w:val="00BC2561"/>
    <w:rsid w:val="00BC2949"/>
    <w:rsid w:val="00BC2F5B"/>
    <w:rsid w:val="00BC49CF"/>
    <w:rsid w:val="00BC693F"/>
    <w:rsid w:val="00BC6A5D"/>
    <w:rsid w:val="00BD04AF"/>
    <w:rsid w:val="00BD12CB"/>
    <w:rsid w:val="00BD1C81"/>
    <w:rsid w:val="00BD3F6A"/>
    <w:rsid w:val="00BD565F"/>
    <w:rsid w:val="00BD5847"/>
    <w:rsid w:val="00BE057D"/>
    <w:rsid w:val="00BE16C7"/>
    <w:rsid w:val="00BE1BBB"/>
    <w:rsid w:val="00BE3E0C"/>
    <w:rsid w:val="00BE5734"/>
    <w:rsid w:val="00BE5B7A"/>
    <w:rsid w:val="00BE69A6"/>
    <w:rsid w:val="00BF09F9"/>
    <w:rsid w:val="00BF147B"/>
    <w:rsid w:val="00BF2993"/>
    <w:rsid w:val="00BF2D37"/>
    <w:rsid w:val="00BF36CA"/>
    <w:rsid w:val="00BF59EC"/>
    <w:rsid w:val="00BF624E"/>
    <w:rsid w:val="00C00FED"/>
    <w:rsid w:val="00C021B7"/>
    <w:rsid w:val="00C03112"/>
    <w:rsid w:val="00C03BD4"/>
    <w:rsid w:val="00C04D5D"/>
    <w:rsid w:val="00C062AB"/>
    <w:rsid w:val="00C07C7C"/>
    <w:rsid w:val="00C10B3C"/>
    <w:rsid w:val="00C17C5C"/>
    <w:rsid w:val="00C20428"/>
    <w:rsid w:val="00C24680"/>
    <w:rsid w:val="00C24778"/>
    <w:rsid w:val="00C24F38"/>
    <w:rsid w:val="00C27228"/>
    <w:rsid w:val="00C3186B"/>
    <w:rsid w:val="00C3198F"/>
    <w:rsid w:val="00C31C0E"/>
    <w:rsid w:val="00C34986"/>
    <w:rsid w:val="00C365DC"/>
    <w:rsid w:val="00C4035C"/>
    <w:rsid w:val="00C40778"/>
    <w:rsid w:val="00C414C9"/>
    <w:rsid w:val="00C41EB6"/>
    <w:rsid w:val="00C41F8A"/>
    <w:rsid w:val="00C4287F"/>
    <w:rsid w:val="00C42EC4"/>
    <w:rsid w:val="00C43CEA"/>
    <w:rsid w:val="00C4600C"/>
    <w:rsid w:val="00C463E8"/>
    <w:rsid w:val="00C4687A"/>
    <w:rsid w:val="00C46995"/>
    <w:rsid w:val="00C46C1D"/>
    <w:rsid w:val="00C47357"/>
    <w:rsid w:val="00C50558"/>
    <w:rsid w:val="00C5193F"/>
    <w:rsid w:val="00C5210A"/>
    <w:rsid w:val="00C542DA"/>
    <w:rsid w:val="00C55815"/>
    <w:rsid w:val="00C56F9C"/>
    <w:rsid w:val="00C577E5"/>
    <w:rsid w:val="00C57B6D"/>
    <w:rsid w:val="00C6075F"/>
    <w:rsid w:val="00C60764"/>
    <w:rsid w:val="00C63C00"/>
    <w:rsid w:val="00C64337"/>
    <w:rsid w:val="00C65726"/>
    <w:rsid w:val="00C675FD"/>
    <w:rsid w:val="00C67B1A"/>
    <w:rsid w:val="00C7179C"/>
    <w:rsid w:val="00C72A51"/>
    <w:rsid w:val="00C735BB"/>
    <w:rsid w:val="00C73F2E"/>
    <w:rsid w:val="00C75496"/>
    <w:rsid w:val="00C767C8"/>
    <w:rsid w:val="00C76A1D"/>
    <w:rsid w:val="00C80374"/>
    <w:rsid w:val="00C80F7E"/>
    <w:rsid w:val="00C8134E"/>
    <w:rsid w:val="00C835AD"/>
    <w:rsid w:val="00C83C5C"/>
    <w:rsid w:val="00C848E2"/>
    <w:rsid w:val="00C865B4"/>
    <w:rsid w:val="00C87DB1"/>
    <w:rsid w:val="00C90936"/>
    <w:rsid w:val="00C939CD"/>
    <w:rsid w:val="00CA0093"/>
    <w:rsid w:val="00CA0DB0"/>
    <w:rsid w:val="00CA1263"/>
    <w:rsid w:val="00CA267A"/>
    <w:rsid w:val="00CA4038"/>
    <w:rsid w:val="00CA6D17"/>
    <w:rsid w:val="00CB0D8B"/>
    <w:rsid w:val="00CB2812"/>
    <w:rsid w:val="00CB36D3"/>
    <w:rsid w:val="00CB6D34"/>
    <w:rsid w:val="00CB6E7A"/>
    <w:rsid w:val="00CC116E"/>
    <w:rsid w:val="00CC20DE"/>
    <w:rsid w:val="00CC26D6"/>
    <w:rsid w:val="00CC3C68"/>
    <w:rsid w:val="00CC5EDA"/>
    <w:rsid w:val="00CC6F40"/>
    <w:rsid w:val="00CC7C5A"/>
    <w:rsid w:val="00CD0DDF"/>
    <w:rsid w:val="00CD2166"/>
    <w:rsid w:val="00CD3C74"/>
    <w:rsid w:val="00CD4445"/>
    <w:rsid w:val="00CD4957"/>
    <w:rsid w:val="00CE3739"/>
    <w:rsid w:val="00CE3AA6"/>
    <w:rsid w:val="00CE3EBB"/>
    <w:rsid w:val="00CF1062"/>
    <w:rsid w:val="00CF32F5"/>
    <w:rsid w:val="00CF38C9"/>
    <w:rsid w:val="00CF3F02"/>
    <w:rsid w:val="00CF4459"/>
    <w:rsid w:val="00CF4EA1"/>
    <w:rsid w:val="00CF5458"/>
    <w:rsid w:val="00D010BB"/>
    <w:rsid w:val="00D04062"/>
    <w:rsid w:val="00D04861"/>
    <w:rsid w:val="00D048C2"/>
    <w:rsid w:val="00D051B4"/>
    <w:rsid w:val="00D056AB"/>
    <w:rsid w:val="00D056E3"/>
    <w:rsid w:val="00D0650D"/>
    <w:rsid w:val="00D10071"/>
    <w:rsid w:val="00D104AA"/>
    <w:rsid w:val="00D11691"/>
    <w:rsid w:val="00D130B8"/>
    <w:rsid w:val="00D14514"/>
    <w:rsid w:val="00D16853"/>
    <w:rsid w:val="00D17161"/>
    <w:rsid w:val="00D20232"/>
    <w:rsid w:val="00D21574"/>
    <w:rsid w:val="00D257C3"/>
    <w:rsid w:val="00D26038"/>
    <w:rsid w:val="00D27462"/>
    <w:rsid w:val="00D30F7A"/>
    <w:rsid w:val="00D31A35"/>
    <w:rsid w:val="00D3759C"/>
    <w:rsid w:val="00D41412"/>
    <w:rsid w:val="00D416DF"/>
    <w:rsid w:val="00D4242B"/>
    <w:rsid w:val="00D4262B"/>
    <w:rsid w:val="00D42DD1"/>
    <w:rsid w:val="00D4531F"/>
    <w:rsid w:val="00D47B01"/>
    <w:rsid w:val="00D51D3C"/>
    <w:rsid w:val="00D52244"/>
    <w:rsid w:val="00D54E49"/>
    <w:rsid w:val="00D56C6D"/>
    <w:rsid w:val="00D60AAE"/>
    <w:rsid w:val="00D61E70"/>
    <w:rsid w:val="00D62955"/>
    <w:rsid w:val="00D65767"/>
    <w:rsid w:val="00D65952"/>
    <w:rsid w:val="00D65CCB"/>
    <w:rsid w:val="00D7131D"/>
    <w:rsid w:val="00D74BAE"/>
    <w:rsid w:val="00D80D4B"/>
    <w:rsid w:val="00D815C8"/>
    <w:rsid w:val="00D81906"/>
    <w:rsid w:val="00D82CAA"/>
    <w:rsid w:val="00D83BB9"/>
    <w:rsid w:val="00D84505"/>
    <w:rsid w:val="00D85E88"/>
    <w:rsid w:val="00D8640E"/>
    <w:rsid w:val="00D865AB"/>
    <w:rsid w:val="00D87E1B"/>
    <w:rsid w:val="00D906D5"/>
    <w:rsid w:val="00D90CEB"/>
    <w:rsid w:val="00D923A6"/>
    <w:rsid w:val="00D93B27"/>
    <w:rsid w:val="00D9431A"/>
    <w:rsid w:val="00D94CDD"/>
    <w:rsid w:val="00D957B3"/>
    <w:rsid w:val="00D95BB8"/>
    <w:rsid w:val="00D96611"/>
    <w:rsid w:val="00DA0931"/>
    <w:rsid w:val="00DA0B1A"/>
    <w:rsid w:val="00DA4306"/>
    <w:rsid w:val="00DA4B98"/>
    <w:rsid w:val="00DB0E3A"/>
    <w:rsid w:val="00DB2D27"/>
    <w:rsid w:val="00DB534C"/>
    <w:rsid w:val="00DB67FE"/>
    <w:rsid w:val="00DB6C8A"/>
    <w:rsid w:val="00DB6FC4"/>
    <w:rsid w:val="00DC4B3A"/>
    <w:rsid w:val="00DC5232"/>
    <w:rsid w:val="00DD1661"/>
    <w:rsid w:val="00DD1BF5"/>
    <w:rsid w:val="00DD4C73"/>
    <w:rsid w:val="00DD6A0F"/>
    <w:rsid w:val="00DD7E6D"/>
    <w:rsid w:val="00DD7E8F"/>
    <w:rsid w:val="00DE1532"/>
    <w:rsid w:val="00DE1F67"/>
    <w:rsid w:val="00DE2513"/>
    <w:rsid w:val="00DE3311"/>
    <w:rsid w:val="00DE33EE"/>
    <w:rsid w:val="00DE3ADB"/>
    <w:rsid w:val="00DE5724"/>
    <w:rsid w:val="00DF07E8"/>
    <w:rsid w:val="00DF0914"/>
    <w:rsid w:val="00DF211E"/>
    <w:rsid w:val="00DF2B25"/>
    <w:rsid w:val="00DF3D7D"/>
    <w:rsid w:val="00DF408C"/>
    <w:rsid w:val="00DF4140"/>
    <w:rsid w:val="00DF5B25"/>
    <w:rsid w:val="00DF6EAA"/>
    <w:rsid w:val="00E00874"/>
    <w:rsid w:val="00E035BA"/>
    <w:rsid w:val="00E04B30"/>
    <w:rsid w:val="00E05AF9"/>
    <w:rsid w:val="00E05DE0"/>
    <w:rsid w:val="00E067D3"/>
    <w:rsid w:val="00E07849"/>
    <w:rsid w:val="00E14746"/>
    <w:rsid w:val="00E16828"/>
    <w:rsid w:val="00E17CCA"/>
    <w:rsid w:val="00E20087"/>
    <w:rsid w:val="00E201BA"/>
    <w:rsid w:val="00E212F5"/>
    <w:rsid w:val="00E2786B"/>
    <w:rsid w:val="00E30B07"/>
    <w:rsid w:val="00E37B26"/>
    <w:rsid w:val="00E37FED"/>
    <w:rsid w:val="00E40F6F"/>
    <w:rsid w:val="00E42241"/>
    <w:rsid w:val="00E438BE"/>
    <w:rsid w:val="00E443A8"/>
    <w:rsid w:val="00E470B6"/>
    <w:rsid w:val="00E504BD"/>
    <w:rsid w:val="00E50608"/>
    <w:rsid w:val="00E55DB4"/>
    <w:rsid w:val="00E570C3"/>
    <w:rsid w:val="00E62029"/>
    <w:rsid w:val="00E632F8"/>
    <w:rsid w:val="00E63467"/>
    <w:rsid w:val="00E65E60"/>
    <w:rsid w:val="00E6729E"/>
    <w:rsid w:val="00E70739"/>
    <w:rsid w:val="00E7140A"/>
    <w:rsid w:val="00E72723"/>
    <w:rsid w:val="00E72DAF"/>
    <w:rsid w:val="00E7383F"/>
    <w:rsid w:val="00E74FE9"/>
    <w:rsid w:val="00E81E72"/>
    <w:rsid w:val="00E82E67"/>
    <w:rsid w:val="00E833E7"/>
    <w:rsid w:val="00E83440"/>
    <w:rsid w:val="00E83BCA"/>
    <w:rsid w:val="00E84049"/>
    <w:rsid w:val="00E840B1"/>
    <w:rsid w:val="00E8559B"/>
    <w:rsid w:val="00E859CB"/>
    <w:rsid w:val="00E861C0"/>
    <w:rsid w:val="00E8644F"/>
    <w:rsid w:val="00E86732"/>
    <w:rsid w:val="00E86DF8"/>
    <w:rsid w:val="00E86E69"/>
    <w:rsid w:val="00E87BC3"/>
    <w:rsid w:val="00E90669"/>
    <w:rsid w:val="00E96B0E"/>
    <w:rsid w:val="00E97728"/>
    <w:rsid w:val="00EA159B"/>
    <w:rsid w:val="00EA1726"/>
    <w:rsid w:val="00EA33E8"/>
    <w:rsid w:val="00EA3492"/>
    <w:rsid w:val="00EA5393"/>
    <w:rsid w:val="00EA779D"/>
    <w:rsid w:val="00EA7C91"/>
    <w:rsid w:val="00EB0BDF"/>
    <w:rsid w:val="00EB3E64"/>
    <w:rsid w:val="00EB4E31"/>
    <w:rsid w:val="00EB5005"/>
    <w:rsid w:val="00EC02EB"/>
    <w:rsid w:val="00EC24C2"/>
    <w:rsid w:val="00EC4736"/>
    <w:rsid w:val="00EC6018"/>
    <w:rsid w:val="00EC67A0"/>
    <w:rsid w:val="00EC68B0"/>
    <w:rsid w:val="00ED0BEF"/>
    <w:rsid w:val="00ED1769"/>
    <w:rsid w:val="00ED337B"/>
    <w:rsid w:val="00ED35DF"/>
    <w:rsid w:val="00ED3E7A"/>
    <w:rsid w:val="00ED43FE"/>
    <w:rsid w:val="00ED629D"/>
    <w:rsid w:val="00ED661D"/>
    <w:rsid w:val="00ED7F50"/>
    <w:rsid w:val="00EE0A01"/>
    <w:rsid w:val="00EE2372"/>
    <w:rsid w:val="00EE2D2D"/>
    <w:rsid w:val="00EE3F18"/>
    <w:rsid w:val="00EE5368"/>
    <w:rsid w:val="00EE6808"/>
    <w:rsid w:val="00EE6CC2"/>
    <w:rsid w:val="00EE6EA5"/>
    <w:rsid w:val="00EE7AD1"/>
    <w:rsid w:val="00EF0A8C"/>
    <w:rsid w:val="00EF1D30"/>
    <w:rsid w:val="00EF28AD"/>
    <w:rsid w:val="00EF2FCC"/>
    <w:rsid w:val="00EF32F4"/>
    <w:rsid w:val="00EF5398"/>
    <w:rsid w:val="00EF5693"/>
    <w:rsid w:val="00EF62DF"/>
    <w:rsid w:val="00EF738A"/>
    <w:rsid w:val="00F02921"/>
    <w:rsid w:val="00F02E38"/>
    <w:rsid w:val="00F07248"/>
    <w:rsid w:val="00F10DF3"/>
    <w:rsid w:val="00F13D75"/>
    <w:rsid w:val="00F1525D"/>
    <w:rsid w:val="00F1628F"/>
    <w:rsid w:val="00F17E75"/>
    <w:rsid w:val="00F231FF"/>
    <w:rsid w:val="00F240CB"/>
    <w:rsid w:val="00F24914"/>
    <w:rsid w:val="00F25300"/>
    <w:rsid w:val="00F25A8F"/>
    <w:rsid w:val="00F25D14"/>
    <w:rsid w:val="00F26C81"/>
    <w:rsid w:val="00F27198"/>
    <w:rsid w:val="00F30298"/>
    <w:rsid w:val="00F30F86"/>
    <w:rsid w:val="00F3199F"/>
    <w:rsid w:val="00F31C97"/>
    <w:rsid w:val="00F31D04"/>
    <w:rsid w:val="00F338A7"/>
    <w:rsid w:val="00F342B5"/>
    <w:rsid w:val="00F363D5"/>
    <w:rsid w:val="00F3664F"/>
    <w:rsid w:val="00F401B4"/>
    <w:rsid w:val="00F41BC7"/>
    <w:rsid w:val="00F426E7"/>
    <w:rsid w:val="00F44115"/>
    <w:rsid w:val="00F44168"/>
    <w:rsid w:val="00F44653"/>
    <w:rsid w:val="00F44F99"/>
    <w:rsid w:val="00F523CF"/>
    <w:rsid w:val="00F525B9"/>
    <w:rsid w:val="00F528BB"/>
    <w:rsid w:val="00F577CD"/>
    <w:rsid w:val="00F61AF7"/>
    <w:rsid w:val="00F62847"/>
    <w:rsid w:val="00F62A05"/>
    <w:rsid w:val="00F631F0"/>
    <w:rsid w:val="00F64429"/>
    <w:rsid w:val="00F6786B"/>
    <w:rsid w:val="00F67AB8"/>
    <w:rsid w:val="00F67B5C"/>
    <w:rsid w:val="00F70BA2"/>
    <w:rsid w:val="00F822A8"/>
    <w:rsid w:val="00F826B8"/>
    <w:rsid w:val="00F83803"/>
    <w:rsid w:val="00F8688E"/>
    <w:rsid w:val="00F86C12"/>
    <w:rsid w:val="00F86DB3"/>
    <w:rsid w:val="00F90DD7"/>
    <w:rsid w:val="00F9417A"/>
    <w:rsid w:val="00F94DF8"/>
    <w:rsid w:val="00FA0118"/>
    <w:rsid w:val="00FA08D6"/>
    <w:rsid w:val="00FA14C3"/>
    <w:rsid w:val="00FA2014"/>
    <w:rsid w:val="00FA2C7C"/>
    <w:rsid w:val="00FA45F8"/>
    <w:rsid w:val="00FA48EC"/>
    <w:rsid w:val="00FA68C5"/>
    <w:rsid w:val="00FA7BC4"/>
    <w:rsid w:val="00FB1BA7"/>
    <w:rsid w:val="00FB1CEF"/>
    <w:rsid w:val="00FB241B"/>
    <w:rsid w:val="00FB5B3D"/>
    <w:rsid w:val="00FB5C74"/>
    <w:rsid w:val="00FB72B9"/>
    <w:rsid w:val="00FC0540"/>
    <w:rsid w:val="00FC08A6"/>
    <w:rsid w:val="00FC11A1"/>
    <w:rsid w:val="00FC2561"/>
    <w:rsid w:val="00FC256F"/>
    <w:rsid w:val="00FD2818"/>
    <w:rsid w:val="00FD2F6B"/>
    <w:rsid w:val="00FD4B7D"/>
    <w:rsid w:val="00FD6D1D"/>
    <w:rsid w:val="00FE0750"/>
    <w:rsid w:val="00FE152B"/>
    <w:rsid w:val="00FE1531"/>
    <w:rsid w:val="00FE3B6B"/>
    <w:rsid w:val="00FE4137"/>
    <w:rsid w:val="00FE4827"/>
    <w:rsid w:val="00FE4D01"/>
    <w:rsid w:val="00FE560F"/>
    <w:rsid w:val="00FE5C52"/>
    <w:rsid w:val="00FF1481"/>
    <w:rsid w:val="00FF1686"/>
    <w:rsid w:val="00FF4102"/>
    <w:rsid w:val="00FF465C"/>
    <w:rsid w:val="00FF522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D099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655C1"/>
    <w:pPr>
      <w:tabs>
        <w:tab w:val="center" w:pos="4536"/>
        <w:tab w:val="right" w:pos="9072"/>
      </w:tabs>
    </w:pPr>
  </w:style>
  <w:style w:type="paragraph" w:styleId="Fuzeile">
    <w:name w:val="footer"/>
    <w:basedOn w:val="Standard"/>
    <w:rsid w:val="002655C1"/>
    <w:pPr>
      <w:tabs>
        <w:tab w:val="center" w:pos="4536"/>
        <w:tab w:val="right" w:pos="9072"/>
      </w:tabs>
    </w:pPr>
  </w:style>
  <w:style w:type="paragraph" w:styleId="Listenabsatz">
    <w:name w:val="List Paragraph"/>
    <w:basedOn w:val="Standard"/>
    <w:uiPriority w:val="34"/>
    <w:qFormat/>
    <w:rsid w:val="002F7DB0"/>
    <w:pPr>
      <w:ind w:left="708"/>
    </w:pPr>
  </w:style>
  <w:style w:type="paragraph" w:styleId="Sprechblasentext">
    <w:name w:val="Balloon Text"/>
    <w:basedOn w:val="Standard"/>
    <w:link w:val="SprechblasentextZchn"/>
    <w:rsid w:val="00F822A8"/>
    <w:rPr>
      <w:rFonts w:ascii="Tahoma" w:hAnsi="Tahoma" w:cs="Tahoma"/>
      <w:sz w:val="16"/>
      <w:szCs w:val="16"/>
    </w:rPr>
  </w:style>
  <w:style w:type="character" w:customStyle="1" w:styleId="SprechblasentextZchn">
    <w:name w:val="Sprechblasentext Zchn"/>
    <w:basedOn w:val="Absatz-Standardschriftart"/>
    <w:link w:val="Sprechblasentext"/>
    <w:rsid w:val="00F822A8"/>
    <w:rPr>
      <w:rFonts w:ascii="Tahoma" w:hAnsi="Tahoma" w:cs="Tahoma"/>
      <w:sz w:val="16"/>
      <w:szCs w:val="16"/>
    </w:rPr>
  </w:style>
  <w:style w:type="character" w:styleId="Hyperlink">
    <w:name w:val="Hyperlink"/>
    <w:basedOn w:val="Absatz-Standardschriftart"/>
    <w:rsid w:val="00EA77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llardclubebenthal.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lner\Documents\BCE%20Winword-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BCE Winword-Vorlage</Template>
  <TotalTime>0</TotalTime>
  <Pages>1</Pages>
  <Words>716</Words>
  <Characters>4518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wallner</dc:creator>
  <cp:lastModifiedBy>wallner</cp:lastModifiedBy>
  <cp:revision>2</cp:revision>
  <cp:lastPrinted>2018-11-21T12:09:00Z</cp:lastPrinted>
  <dcterms:created xsi:type="dcterms:W3CDTF">2018-11-23T09:49:00Z</dcterms:created>
  <dcterms:modified xsi:type="dcterms:W3CDTF">2018-11-23T09:49:00Z</dcterms:modified>
</cp:coreProperties>
</file>